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F3B7" w14:textId="66C09239" w:rsidR="000E7B8D" w:rsidRDefault="000E7B8D" w:rsidP="000E7B8D">
      <w:pPr>
        <w:tabs>
          <w:tab w:val="left" w:pos="6615"/>
        </w:tabs>
        <w:ind w:left="4962"/>
        <w:jc w:val="right"/>
        <w:rPr>
          <w:rFonts w:ascii="NewsGothicBT-Light" w:hAnsi="NewsGothicBT-Light" w:cs="Arial"/>
          <w:sz w:val="22"/>
          <w:szCs w:val="22"/>
        </w:rPr>
      </w:pPr>
      <w:r>
        <w:rPr>
          <w:rFonts w:ascii="NewsGothicBT-Light" w:hAnsi="NewsGothicBT-Light" w:cs="Arial"/>
          <w:sz w:val="22"/>
          <w:szCs w:val="22"/>
        </w:rPr>
        <w:t xml:space="preserve">                  </w:t>
      </w:r>
      <w:r>
        <w:rPr>
          <w:rFonts w:ascii="NewsGothicBT-Light" w:hAnsi="NewsGothicBT-Light" w:cs="Arial"/>
          <w:sz w:val="22"/>
          <w:szCs w:val="22"/>
        </w:rPr>
        <w:t>Spett.le</w:t>
      </w:r>
      <w:r>
        <w:rPr>
          <w:rFonts w:ascii="NewsGothicBT-Light" w:hAnsi="NewsGothicBT-Light" w:cs="Arial"/>
          <w:sz w:val="22"/>
          <w:szCs w:val="22"/>
        </w:rPr>
        <w:tab/>
      </w:r>
    </w:p>
    <w:p w14:paraId="0DF28DEC" w14:textId="77777777" w:rsidR="000E7B8D" w:rsidRDefault="000E7B8D" w:rsidP="000E7B8D">
      <w:pPr>
        <w:jc w:val="right"/>
        <w:rPr>
          <w:rFonts w:ascii="NewsGothicBT-Light" w:hAnsi="NewsGothicBT-Light" w:cs="Arial"/>
          <w:sz w:val="22"/>
          <w:szCs w:val="22"/>
        </w:rPr>
      </w:pPr>
      <w:r>
        <w:rPr>
          <w:rFonts w:ascii="NewsGothicBT-Light" w:hAnsi="NewsGothicBT-Light" w:cs="Arial"/>
          <w:sz w:val="22"/>
          <w:szCs w:val="22"/>
        </w:rPr>
        <w:t>CROAS Puglia</w:t>
      </w:r>
    </w:p>
    <w:p w14:paraId="2D3B536E" w14:textId="77777777" w:rsidR="000E7B8D" w:rsidRDefault="000E7B8D" w:rsidP="000E7B8D">
      <w:pPr>
        <w:jc w:val="right"/>
        <w:rPr>
          <w:rFonts w:ascii="NewsGothicBT-Light" w:hAnsi="NewsGothicBT-Light" w:cs="Arial"/>
          <w:sz w:val="22"/>
          <w:szCs w:val="22"/>
        </w:rPr>
      </w:pPr>
      <w:hyperlink r:id="rId7" w:history="1">
        <w:r w:rsidRPr="00AE320F">
          <w:rPr>
            <w:rStyle w:val="Collegamentoipertestuale"/>
            <w:rFonts w:ascii="NewsGothicBT-Light" w:hAnsi="NewsGothicBT-Light" w:cs="Arial"/>
            <w:sz w:val="22"/>
            <w:szCs w:val="22"/>
          </w:rPr>
          <w:t>presidente@croaspuglia.it</w:t>
        </w:r>
      </w:hyperlink>
    </w:p>
    <w:p w14:paraId="57FC5B61" w14:textId="77777777" w:rsidR="000E7B8D" w:rsidRDefault="000E7B8D" w:rsidP="000E7B8D">
      <w:pPr>
        <w:jc w:val="right"/>
        <w:rPr>
          <w:rStyle w:val="Collegamentoipertestuale"/>
          <w:rFonts w:ascii="NewsGothicBT-Light" w:hAnsi="NewsGothicBT-Light" w:cs="Arial"/>
          <w:sz w:val="22"/>
          <w:szCs w:val="22"/>
        </w:rPr>
      </w:pPr>
      <w:hyperlink r:id="rId8" w:history="1">
        <w:r w:rsidRPr="00AE320F">
          <w:rPr>
            <w:rStyle w:val="Collegamentoipertestuale"/>
            <w:rFonts w:ascii="NewsGothicBT-Light" w:hAnsi="NewsGothicBT-Light" w:cs="Arial"/>
            <w:sz w:val="22"/>
            <w:szCs w:val="22"/>
          </w:rPr>
          <w:t>amministrazione@croaspuglia.it</w:t>
        </w:r>
      </w:hyperlink>
    </w:p>
    <w:p w14:paraId="074A8FD4" w14:textId="04B6942A" w:rsidR="000E7B8D" w:rsidRDefault="000E7B8D" w:rsidP="000E7B8D">
      <w:pPr>
        <w:jc w:val="right"/>
        <w:rPr>
          <w:rStyle w:val="Collegamentoipertestuale"/>
          <w:rFonts w:ascii="NewsGothicBT-Light" w:hAnsi="NewsGothicBT-Light" w:cs="Arial"/>
          <w:sz w:val="22"/>
          <w:szCs w:val="22"/>
        </w:rPr>
      </w:pPr>
      <w:hyperlink r:id="rId9" w:history="1">
        <w:r w:rsidRPr="00DC2514">
          <w:rPr>
            <w:rStyle w:val="Collegamentoipertestuale"/>
            <w:rFonts w:ascii="NewsGothicBT-Light" w:hAnsi="NewsGothicBT-Light" w:cs="Arial"/>
            <w:sz w:val="22"/>
            <w:szCs w:val="22"/>
          </w:rPr>
          <w:t>segretariato@croaspulia.it</w:t>
        </w:r>
      </w:hyperlink>
      <w:r>
        <w:rPr>
          <w:rStyle w:val="Collegamentoipertestuale"/>
          <w:rFonts w:ascii="NewsGothicBT-Light" w:hAnsi="NewsGothicBT-Light" w:cs="Arial"/>
          <w:sz w:val="22"/>
          <w:szCs w:val="22"/>
        </w:rPr>
        <w:t xml:space="preserve"> </w:t>
      </w:r>
    </w:p>
    <w:p w14:paraId="6B5EC19B" w14:textId="2E0CCA40" w:rsidR="000E7B8D" w:rsidRDefault="000E7B8D" w:rsidP="000E7B8D">
      <w:pPr>
        <w:jc w:val="right"/>
        <w:rPr>
          <w:rStyle w:val="Collegamentoipertestuale"/>
          <w:rFonts w:ascii="NewsGothicBT-Light" w:hAnsi="NewsGothicBT-Light" w:cs="Arial"/>
          <w:sz w:val="22"/>
          <w:szCs w:val="22"/>
        </w:rPr>
      </w:pPr>
      <w:hyperlink r:id="rId10" w:history="1">
        <w:r w:rsidRPr="00DC2514">
          <w:rPr>
            <w:rStyle w:val="Collegamentoipertestuale"/>
            <w:rFonts w:ascii="NewsGothicBT-Light" w:hAnsi="NewsGothicBT-Light" w:cs="Arial"/>
            <w:sz w:val="22"/>
            <w:szCs w:val="22"/>
          </w:rPr>
          <w:t>pedone@croaspuglia.it</w:t>
        </w:r>
      </w:hyperlink>
    </w:p>
    <w:p w14:paraId="27F309CF" w14:textId="0E24C230" w:rsidR="000E7B8D" w:rsidRDefault="000E7B8D" w:rsidP="000E7B8D">
      <w:pPr>
        <w:jc w:val="right"/>
        <w:rPr>
          <w:rFonts w:ascii="NewsGothicBT-Light" w:hAnsi="NewsGothicBT-Light" w:cs="Arial"/>
          <w:sz w:val="22"/>
          <w:szCs w:val="22"/>
        </w:rPr>
      </w:pPr>
      <w:r>
        <w:rPr>
          <w:rStyle w:val="Collegamentoipertestuale"/>
          <w:rFonts w:ascii="NewsGothicBT-Light" w:hAnsi="NewsGothicBT-Light" w:cs="Arial"/>
          <w:sz w:val="22"/>
          <w:szCs w:val="22"/>
        </w:rPr>
        <w:t>giotta@croaspuglia.it</w:t>
      </w:r>
    </w:p>
    <w:p w14:paraId="0B5C62AA" w14:textId="77777777" w:rsidR="000E7B8D" w:rsidRDefault="000E7B8D" w:rsidP="00D5474A">
      <w:pPr>
        <w:tabs>
          <w:tab w:val="left" w:pos="0"/>
        </w:tabs>
        <w:spacing w:line="256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63D23472" w14:textId="77777777" w:rsidR="000E7B8D" w:rsidRDefault="000E7B8D" w:rsidP="00D5474A">
      <w:pPr>
        <w:tabs>
          <w:tab w:val="left" w:pos="0"/>
        </w:tabs>
        <w:spacing w:line="256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DA4D7A8" w14:textId="6D297D0D" w:rsidR="000E7B8D" w:rsidRPr="00BF258D" w:rsidRDefault="000E7B8D" w:rsidP="000E7B8D">
      <w:pPr>
        <w:jc w:val="both"/>
        <w:rPr>
          <w:rFonts w:ascii="NewsGothicBT-Light" w:hAnsi="NewsGothicBT-Light" w:cs="Arial"/>
          <w:b/>
          <w:bCs/>
          <w:sz w:val="22"/>
          <w:szCs w:val="22"/>
        </w:rPr>
      </w:pPr>
      <w:r w:rsidRPr="00BF258D">
        <w:rPr>
          <w:rFonts w:ascii="NewsGothicBT-Light" w:hAnsi="NewsGothicBT-Light" w:cs="Arial"/>
          <w:b/>
          <w:bCs/>
          <w:sz w:val="22"/>
          <w:szCs w:val="22"/>
        </w:rPr>
        <w:t xml:space="preserve">Oggetto: Richiesta </w:t>
      </w:r>
      <w:r>
        <w:rPr>
          <w:rFonts w:ascii="NewsGothicBT-Light" w:hAnsi="NewsGothicBT-Light" w:cs="Arial"/>
          <w:b/>
          <w:bCs/>
          <w:sz w:val="22"/>
          <w:szCs w:val="22"/>
        </w:rPr>
        <w:t>SOTTOSCRIZIONE PROTOCOLLO PER LA FORMAZIONE DEGLI ASSISTENTI SOCIALI</w:t>
      </w:r>
      <w:r w:rsidRPr="00BF258D">
        <w:rPr>
          <w:rFonts w:ascii="NewsGothicBT-Light" w:hAnsi="NewsGothicBT-Light" w:cs="Arial"/>
          <w:b/>
          <w:bCs/>
          <w:sz w:val="22"/>
          <w:szCs w:val="22"/>
        </w:rPr>
        <w:t xml:space="preserve"> </w:t>
      </w:r>
    </w:p>
    <w:p w14:paraId="47F2283D" w14:textId="77777777" w:rsidR="000E7B8D" w:rsidRPr="006643AA" w:rsidRDefault="000E7B8D" w:rsidP="000E7B8D">
      <w:pPr>
        <w:rPr>
          <w:rFonts w:ascii="NewsGothicBT-Light" w:hAnsi="NewsGothicBT-Light" w:cs="Arial"/>
          <w:b/>
          <w:sz w:val="22"/>
          <w:szCs w:val="22"/>
        </w:rPr>
      </w:pPr>
    </w:p>
    <w:p w14:paraId="3F89196C" w14:textId="77777777" w:rsidR="000E7B8D" w:rsidRDefault="000E7B8D" w:rsidP="000E7B8D">
      <w:pPr>
        <w:rPr>
          <w:rFonts w:ascii="NewsGothicBT-Light" w:hAnsi="NewsGothicBT-Light" w:cs="Arial"/>
          <w:sz w:val="22"/>
          <w:szCs w:val="22"/>
        </w:rPr>
      </w:pPr>
      <w:r>
        <w:rPr>
          <w:rFonts w:ascii="NewsGothicBT-Light" w:hAnsi="NewsGothicBT-Light" w:cs="Arial"/>
          <w:sz w:val="22"/>
          <w:szCs w:val="22"/>
        </w:rPr>
        <w:t>Il sottoscritto ________________________ - e mail _________________________ CF _________________ TEL. ________________</w:t>
      </w:r>
      <w:r>
        <w:rPr>
          <w:rFonts w:ascii="NewsGothicBT-Light" w:hAnsi="NewsGothicBT-Light" w:cs="Arial"/>
          <w:sz w:val="22"/>
          <w:szCs w:val="22"/>
        </w:rPr>
        <w:t>_______</w:t>
      </w:r>
      <w:r>
        <w:rPr>
          <w:rFonts w:ascii="NewsGothicBT-Light" w:hAnsi="NewsGothicBT-Light" w:cs="Arial"/>
          <w:sz w:val="22"/>
          <w:szCs w:val="22"/>
        </w:rPr>
        <w:t xml:space="preserve">________________________in </w:t>
      </w:r>
    </w:p>
    <w:p w14:paraId="0736579E" w14:textId="77777777" w:rsidR="000E7B8D" w:rsidRDefault="000E7B8D" w:rsidP="000E7B8D">
      <w:pPr>
        <w:rPr>
          <w:rFonts w:ascii="NewsGothicBT-Light" w:hAnsi="NewsGothicBT-Light" w:cs="Arial"/>
          <w:sz w:val="22"/>
          <w:szCs w:val="22"/>
        </w:rPr>
      </w:pPr>
    </w:p>
    <w:p w14:paraId="1FC50388" w14:textId="77777777" w:rsidR="000E7B8D" w:rsidRDefault="000E7B8D" w:rsidP="000E7B8D">
      <w:pPr>
        <w:rPr>
          <w:rFonts w:ascii="NewsGothicBT-Light" w:hAnsi="NewsGothicBT-Light" w:cs="Arial"/>
          <w:sz w:val="22"/>
          <w:szCs w:val="22"/>
        </w:rPr>
      </w:pPr>
      <w:r>
        <w:rPr>
          <w:rFonts w:ascii="NewsGothicBT-Light" w:hAnsi="NewsGothicBT-Light" w:cs="Arial"/>
          <w:sz w:val="22"/>
          <w:szCs w:val="22"/>
        </w:rPr>
        <w:t>R</w:t>
      </w:r>
      <w:r>
        <w:rPr>
          <w:rFonts w:ascii="NewsGothicBT-Light" w:hAnsi="NewsGothicBT-Light" w:cs="Arial"/>
          <w:sz w:val="22"/>
          <w:szCs w:val="22"/>
        </w:rPr>
        <w:t>appresentanza dell’ente _____________________</w:t>
      </w:r>
      <w:r>
        <w:rPr>
          <w:rFonts w:ascii="NewsGothicBT-Light" w:hAnsi="NewsGothicBT-Light" w:cs="Arial"/>
          <w:sz w:val="22"/>
          <w:szCs w:val="22"/>
        </w:rPr>
        <w:t xml:space="preserve"> </w:t>
      </w:r>
      <w:r>
        <w:rPr>
          <w:rFonts w:ascii="NewsGothicBT-Light" w:hAnsi="NewsGothicBT-Light" w:cs="Arial"/>
          <w:sz w:val="22"/>
          <w:szCs w:val="22"/>
        </w:rPr>
        <w:t xml:space="preserve">E mail ______________________ </w:t>
      </w:r>
    </w:p>
    <w:p w14:paraId="00B832C9" w14:textId="77777777" w:rsidR="000E7B8D" w:rsidRDefault="000E7B8D" w:rsidP="000E7B8D">
      <w:pPr>
        <w:rPr>
          <w:rFonts w:ascii="NewsGothicBT-Light" w:hAnsi="NewsGothicBT-Light" w:cs="Arial"/>
          <w:sz w:val="22"/>
          <w:szCs w:val="22"/>
        </w:rPr>
      </w:pPr>
    </w:p>
    <w:p w14:paraId="0F6A3120" w14:textId="766ACFE0" w:rsidR="000E7B8D" w:rsidRDefault="000E7B8D" w:rsidP="000E7B8D">
      <w:pPr>
        <w:rPr>
          <w:rFonts w:ascii="NewsGothicBT-Light" w:hAnsi="NewsGothicBT-Light" w:cs="Arial"/>
          <w:sz w:val="22"/>
          <w:szCs w:val="22"/>
        </w:rPr>
      </w:pPr>
      <w:r>
        <w:rPr>
          <w:rFonts w:ascii="NewsGothicBT-Light" w:hAnsi="NewsGothicBT-Light" w:cs="Arial"/>
          <w:sz w:val="22"/>
          <w:szCs w:val="22"/>
        </w:rPr>
        <w:t>PEC _________________________________________________________________</w:t>
      </w:r>
      <w:r>
        <w:rPr>
          <w:rFonts w:ascii="NewsGothicBT-Light" w:hAnsi="NewsGothicBT-Light" w:cs="Arial"/>
          <w:sz w:val="22"/>
          <w:szCs w:val="22"/>
        </w:rPr>
        <w:t xml:space="preserve"> CF _______________________________________________ mail  _________________ tel. ________________________________________________Con sede in </w:t>
      </w:r>
      <w:r w:rsidRPr="0080297D">
        <w:rPr>
          <w:rFonts w:ascii="NewsGothicBT-Light" w:hAnsi="NewsGothicBT-Light" w:cs="Arial"/>
          <w:b/>
          <w:bCs/>
          <w:sz w:val="22"/>
          <w:szCs w:val="22"/>
        </w:rPr>
        <w:t>PUGLIA</w:t>
      </w:r>
      <w:r>
        <w:rPr>
          <w:rFonts w:ascii="NewsGothicBT-Light" w:hAnsi="NewsGothicBT-Light" w:cs="Arial"/>
          <w:sz w:val="22"/>
          <w:szCs w:val="22"/>
        </w:rPr>
        <w:t>, Comune di ___________________, VIA ______________________________________</w:t>
      </w:r>
    </w:p>
    <w:p w14:paraId="77EB4B80" w14:textId="5F60369E" w:rsidR="000E7B8D" w:rsidRDefault="000E7B8D" w:rsidP="000E7B8D">
      <w:pPr>
        <w:rPr>
          <w:rFonts w:ascii="NewsGothicBT-Light" w:hAnsi="NewsGothicBT-Light" w:cs="Arial"/>
          <w:sz w:val="22"/>
          <w:szCs w:val="22"/>
        </w:rPr>
      </w:pPr>
      <w:r>
        <w:rPr>
          <w:rFonts w:ascii="NewsGothicBT-Light" w:hAnsi="NewsGothicBT-Light" w:cs="Arial"/>
          <w:sz w:val="22"/>
          <w:szCs w:val="22"/>
        </w:rPr>
        <w:t>CAP ___________________________ Prov._____________________________________</w:t>
      </w:r>
    </w:p>
    <w:p w14:paraId="18BC5428" w14:textId="17541547" w:rsidR="000E7B8D" w:rsidRDefault="000E7B8D" w:rsidP="000E7B8D">
      <w:pPr>
        <w:rPr>
          <w:rFonts w:ascii="NewsGothicBT-Light" w:hAnsi="NewsGothicBT-Light" w:cs="Arial"/>
          <w:sz w:val="22"/>
          <w:szCs w:val="22"/>
        </w:rPr>
      </w:pPr>
      <w:r>
        <w:rPr>
          <w:rFonts w:ascii="NewsGothicBT-Light" w:hAnsi="NewsGothicBT-Light" w:cs="Arial"/>
          <w:sz w:val="22"/>
          <w:szCs w:val="22"/>
        </w:rPr>
        <w:t>NATURA GIURIDICA_______________________________________________________</w:t>
      </w:r>
    </w:p>
    <w:p w14:paraId="0BF53051" w14:textId="77777777" w:rsidR="000E7B8D" w:rsidRDefault="000E7B8D" w:rsidP="000E7B8D">
      <w:pPr>
        <w:rPr>
          <w:rFonts w:ascii="NewsGothicBT-Light" w:hAnsi="NewsGothicBT-Light" w:cs="Arial"/>
          <w:sz w:val="22"/>
          <w:szCs w:val="22"/>
        </w:rPr>
      </w:pPr>
    </w:p>
    <w:p w14:paraId="584B463A" w14:textId="0FC11232" w:rsidR="000E7B8D" w:rsidRDefault="000E7B8D" w:rsidP="000E7B8D">
      <w:pPr>
        <w:rPr>
          <w:rFonts w:ascii="NewsGothicBT-Light" w:hAnsi="NewsGothicBT-Light" w:cs="Arial"/>
          <w:sz w:val="22"/>
          <w:szCs w:val="22"/>
        </w:rPr>
      </w:pPr>
      <w:r>
        <w:rPr>
          <w:rFonts w:ascii="NewsGothicBT-Light" w:hAnsi="NewsGothicBT-Light" w:cs="Arial"/>
          <w:sz w:val="22"/>
          <w:szCs w:val="22"/>
        </w:rPr>
        <w:t>Preso atto del REGOLAMENTO PER LA FORMAZIONE CONTINUA approvato il 22/10/2022 – Delibera  CNOAS n. 200/2022, in corso di validità,</w:t>
      </w:r>
    </w:p>
    <w:p w14:paraId="7CE3D3FD" w14:textId="4B488A38" w:rsidR="000E7B8D" w:rsidRDefault="000E7B8D" w:rsidP="000E7B8D">
      <w:pPr>
        <w:rPr>
          <w:rFonts w:ascii="NewsGothicBT-Light" w:hAnsi="NewsGothicBT-Light" w:cs="Arial"/>
          <w:sz w:val="22"/>
          <w:szCs w:val="22"/>
        </w:rPr>
      </w:pPr>
    </w:p>
    <w:p w14:paraId="38EB632E" w14:textId="00CDE4B7" w:rsidR="000E7B8D" w:rsidRDefault="000E7B8D" w:rsidP="000E7B8D">
      <w:pPr>
        <w:jc w:val="center"/>
        <w:rPr>
          <w:rFonts w:ascii="NewsGothicBT-Light" w:hAnsi="NewsGothicBT-Light" w:cs="Arial"/>
          <w:b/>
          <w:bCs/>
          <w:sz w:val="32"/>
          <w:szCs w:val="40"/>
        </w:rPr>
      </w:pPr>
      <w:r w:rsidRPr="000E7B8D">
        <w:rPr>
          <w:rFonts w:ascii="NewsGothicBT-Light" w:hAnsi="NewsGothicBT-Light" w:cs="Arial"/>
          <w:b/>
          <w:bCs/>
          <w:sz w:val="32"/>
          <w:szCs w:val="40"/>
        </w:rPr>
        <w:t>CHIEDE</w:t>
      </w:r>
      <w:r>
        <w:rPr>
          <w:rFonts w:ascii="NewsGothicBT-Light" w:hAnsi="NewsGothicBT-Light" w:cs="Arial"/>
          <w:b/>
          <w:bCs/>
          <w:sz w:val="32"/>
          <w:szCs w:val="40"/>
        </w:rPr>
        <w:t xml:space="preserve"> </w:t>
      </w:r>
    </w:p>
    <w:p w14:paraId="1AA4C80D" w14:textId="68E35BDD" w:rsidR="000E7B8D" w:rsidRDefault="000E7B8D" w:rsidP="000E7B8D">
      <w:pPr>
        <w:jc w:val="both"/>
        <w:rPr>
          <w:rFonts w:ascii="NewsGothicBT-Light" w:hAnsi="NewsGothicBT-Light" w:cs="Arial"/>
          <w:sz w:val="22"/>
          <w:szCs w:val="22"/>
        </w:rPr>
      </w:pPr>
      <w:r>
        <w:rPr>
          <w:rFonts w:ascii="NewsGothicBT-Light" w:hAnsi="NewsGothicBT-Light" w:cs="Arial"/>
          <w:sz w:val="22"/>
          <w:szCs w:val="22"/>
        </w:rPr>
        <w:t>Sottoscrizione di PROTOCOLLO tra codesto CROAS e questo ENTE, al fine di garantire la promozione e organizzazione di eventi, validi ai fini della formazione continua, per assistenti sociali, nel rispetto della normativa vigente.</w:t>
      </w:r>
    </w:p>
    <w:p w14:paraId="75480BD7" w14:textId="5C0A1244" w:rsidR="000E7B8D" w:rsidRDefault="000E7B8D" w:rsidP="000E7B8D">
      <w:pPr>
        <w:jc w:val="both"/>
        <w:rPr>
          <w:rFonts w:ascii="NewsGothicBT-Light" w:hAnsi="NewsGothicBT-Light" w:cs="Arial"/>
          <w:sz w:val="22"/>
          <w:szCs w:val="22"/>
        </w:rPr>
      </w:pPr>
      <w:r>
        <w:rPr>
          <w:rFonts w:ascii="NewsGothicBT-Light" w:hAnsi="NewsGothicBT-Light" w:cs="Arial"/>
          <w:sz w:val="22"/>
          <w:szCs w:val="22"/>
        </w:rPr>
        <w:t>Per il singolo evento il soggetto scrivente procederà a inserire i saluti istituzionali della PRESIDENTE MATERA nella locandina ed il logo CROAS Puglia  e procederà ad inserire il CORSO/SEMINARIO/ ETC nell’area dedicata, al fine di consentirne la valutazione da parte della Commissione preposta.</w:t>
      </w:r>
    </w:p>
    <w:p w14:paraId="2CD8D430" w14:textId="1550FBDF" w:rsidR="000E7B8D" w:rsidRDefault="000E7B8D" w:rsidP="000E7B8D">
      <w:pPr>
        <w:rPr>
          <w:rFonts w:ascii="NewsGothicBT-Light" w:hAnsi="NewsGothicBT-Light" w:cs="Arial"/>
          <w:sz w:val="22"/>
          <w:szCs w:val="22"/>
        </w:rPr>
      </w:pPr>
    </w:p>
    <w:p w14:paraId="5EDB69F5" w14:textId="004D8685" w:rsidR="000E7B8D" w:rsidRDefault="000E7B8D" w:rsidP="000E7B8D">
      <w:pPr>
        <w:rPr>
          <w:rFonts w:ascii="NewsGothicBT-Light" w:hAnsi="NewsGothicBT-Light" w:cs="Arial"/>
          <w:sz w:val="22"/>
          <w:szCs w:val="22"/>
        </w:rPr>
      </w:pPr>
      <w:r>
        <w:rPr>
          <w:rFonts w:ascii="NewsGothicBT-Light" w:hAnsi="NewsGothicBT-Light" w:cs="Arial"/>
          <w:sz w:val="22"/>
          <w:szCs w:val="22"/>
        </w:rPr>
        <w:t>DATA, LUOGO</w:t>
      </w:r>
    </w:p>
    <w:p w14:paraId="392E3AE3" w14:textId="3D95F480" w:rsidR="000E7B8D" w:rsidRDefault="000E7B8D" w:rsidP="000E7B8D">
      <w:pPr>
        <w:rPr>
          <w:rFonts w:ascii="NewsGothicBT-Light" w:hAnsi="NewsGothicBT-Light" w:cs="Arial"/>
          <w:sz w:val="22"/>
          <w:szCs w:val="22"/>
        </w:rPr>
      </w:pPr>
    </w:p>
    <w:p w14:paraId="3CD1B927" w14:textId="54B8E129" w:rsidR="000E7B8D" w:rsidRDefault="000E7B8D" w:rsidP="000E7B8D">
      <w:pPr>
        <w:rPr>
          <w:rFonts w:ascii="NewsGothicBT-Light" w:hAnsi="NewsGothicBT-Light" w:cs="Arial"/>
          <w:sz w:val="22"/>
          <w:szCs w:val="22"/>
        </w:rPr>
      </w:pPr>
    </w:p>
    <w:p w14:paraId="53A2D37C" w14:textId="494D8B43" w:rsidR="000E7B8D" w:rsidRDefault="000E7B8D" w:rsidP="000E7B8D">
      <w:pPr>
        <w:jc w:val="right"/>
        <w:rPr>
          <w:rFonts w:ascii="NewsGothicBT-Light" w:hAnsi="NewsGothicBT-Light" w:cs="Arial"/>
          <w:sz w:val="22"/>
          <w:szCs w:val="22"/>
        </w:rPr>
      </w:pPr>
      <w:r>
        <w:rPr>
          <w:rFonts w:ascii="NewsGothicBT-Light" w:hAnsi="NewsGothicBT-Light" w:cs="Arial"/>
          <w:sz w:val="22"/>
          <w:szCs w:val="22"/>
        </w:rPr>
        <w:t>FIRMA</w:t>
      </w:r>
    </w:p>
    <w:p w14:paraId="1F0CEB1F" w14:textId="77777777" w:rsidR="000E7B8D" w:rsidRDefault="000E7B8D" w:rsidP="00D5474A">
      <w:pPr>
        <w:tabs>
          <w:tab w:val="left" w:pos="0"/>
        </w:tabs>
        <w:spacing w:line="256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8CC0E79" w14:textId="021F884A" w:rsidR="000E7B8D" w:rsidRDefault="000E7B8D" w:rsidP="000E7B8D">
      <w:pPr>
        <w:rPr>
          <w:rFonts w:ascii="NewsGothicBT-Light" w:hAnsi="NewsGothicBT-Light" w:cs="Arial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A</w:t>
      </w:r>
      <w:r>
        <w:rPr>
          <w:rFonts w:ascii="NewsGothicBT-Light" w:hAnsi="NewsGothicBT-Light" w:cs="Arial"/>
          <w:sz w:val="22"/>
          <w:szCs w:val="22"/>
        </w:rPr>
        <w:t>llegati*:</w:t>
      </w:r>
    </w:p>
    <w:p w14:paraId="575424AD" w14:textId="2653505C" w:rsidR="000E7B8D" w:rsidRDefault="000E7B8D" w:rsidP="000E7B8D">
      <w:pPr>
        <w:pStyle w:val="Paragrafoelenco"/>
        <w:numPr>
          <w:ilvl w:val="0"/>
          <w:numId w:val="42"/>
        </w:numPr>
        <w:rPr>
          <w:rFonts w:ascii="NewsGothicBT-Light" w:hAnsi="NewsGothicBT-Light" w:cs="Arial"/>
          <w:b/>
          <w:bCs/>
          <w:i/>
          <w:iCs/>
          <w:sz w:val="22"/>
          <w:szCs w:val="22"/>
        </w:rPr>
      </w:pPr>
      <w:r w:rsidRPr="00512733">
        <w:rPr>
          <w:rFonts w:ascii="NewsGothicBT-Light" w:hAnsi="NewsGothicBT-Light" w:cs="Arial"/>
          <w:b/>
          <w:bCs/>
          <w:i/>
          <w:iCs/>
          <w:sz w:val="22"/>
          <w:szCs w:val="22"/>
        </w:rPr>
        <w:t>Documento di identità</w:t>
      </w:r>
    </w:p>
    <w:p w14:paraId="653E9390" w14:textId="7C1F3A26" w:rsidR="000E7B8D" w:rsidRPr="00512733" w:rsidRDefault="000E7B8D" w:rsidP="000E7B8D">
      <w:pPr>
        <w:pStyle w:val="Paragrafoelenco"/>
        <w:numPr>
          <w:ilvl w:val="0"/>
          <w:numId w:val="42"/>
        </w:numPr>
        <w:rPr>
          <w:rFonts w:ascii="NewsGothicBT-Light" w:hAnsi="NewsGothicBT-Light" w:cs="Arial"/>
          <w:b/>
          <w:bCs/>
          <w:i/>
          <w:iCs/>
          <w:sz w:val="22"/>
          <w:szCs w:val="22"/>
        </w:rPr>
      </w:pPr>
      <w:r>
        <w:rPr>
          <w:rFonts w:ascii="NewsGothicBT-Light" w:hAnsi="NewsGothicBT-Light" w:cs="Arial"/>
          <w:b/>
          <w:bCs/>
          <w:i/>
          <w:iCs/>
          <w:sz w:val="22"/>
          <w:szCs w:val="22"/>
        </w:rPr>
        <w:t>Schema protocollo compilato</w:t>
      </w:r>
    </w:p>
    <w:p w14:paraId="63FECF71" w14:textId="77777777" w:rsidR="000E7B8D" w:rsidRDefault="000E7B8D" w:rsidP="00D5474A">
      <w:pPr>
        <w:tabs>
          <w:tab w:val="left" w:pos="0"/>
        </w:tabs>
        <w:spacing w:line="256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749F7F78" w14:textId="77777777" w:rsidR="000E7B8D" w:rsidRDefault="000E7B8D" w:rsidP="00D5474A">
      <w:pPr>
        <w:tabs>
          <w:tab w:val="left" w:pos="0"/>
        </w:tabs>
        <w:spacing w:line="256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21A96A10" w14:textId="77777777" w:rsidR="000E7B8D" w:rsidRDefault="000E7B8D" w:rsidP="00D5474A">
      <w:pPr>
        <w:tabs>
          <w:tab w:val="left" w:pos="0"/>
        </w:tabs>
        <w:spacing w:line="256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733B92A" w14:textId="77777777" w:rsidR="000E7B8D" w:rsidRDefault="000E7B8D" w:rsidP="00D5474A">
      <w:pPr>
        <w:tabs>
          <w:tab w:val="left" w:pos="0"/>
        </w:tabs>
        <w:spacing w:line="256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8B445E3" w14:textId="7B56ACE5" w:rsidR="00D5474A" w:rsidRDefault="00D5474A" w:rsidP="00D5474A">
      <w:pPr>
        <w:tabs>
          <w:tab w:val="left" w:pos="0"/>
        </w:tabs>
        <w:spacing w:line="256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PROTOCOLLO</w:t>
      </w:r>
    </w:p>
    <w:p w14:paraId="46E9FA3E" w14:textId="77777777" w:rsidR="00D5474A" w:rsidRDefault="00D5474A" w:rsidP="00D5474A">
      <w:pPr>
        <w:pStyle w:val="Titolo7"/>
        <w:jc w:val="center"/>
        <w:rPr>
          <w:rFonts w:cstheme="majorHAnsi"/>
          <w:b/>
          <w:bCs/>
          <w:color w:val="000000"/>
          <w:sz w:val="22"/>
          <w:szCs w:val="22"/>
        </w:rPr>
      </w:pPr>
      <w:r>
        <w:rPr>
          <w:rFonts w:cstheme="majorHAnsi"/>
          <w:sz w:val="22"/>
          <w:szCs w:val="22"/>
        </w:rPr>
        <w:t>tra</w:t>
      </w:r>
    </w:p>
    <w:p w14:paraId="19320221" w14:textId="77777777" w:rsidR="00D5474A" w:rsidRDefault="00D5474A" w:rsidP="00D5474A">
      <w:pPr>
        <w:tabs>
          <w:tab w:val="left" w:pos="1980"/>
        </w:tabs>
        <w:spacing w:line="360" w:lineRule="auto"/>
        <w:ind w:left="1080" w:right="1150" w:firstLine="720"/>
        <w:jc w:val="center"/>
        <w:rPr>
          <w:rFonts w:asciiTheme="majorHAnsi" w:hAnsiTheme="majorHAnsi" w:cstheme="majorHAnsi"/>
          <w:sz w:val="22"/>
          <w:szCs w:val="22"/>
        </w:rPr>
      </w:pPr>
    </w:p>
    <w:p w14:paraId="2E886B27" w14:textId="77777777" w:rsidR="00D5474A" w:rsidRDefault="00D5474A" w:rsidP="00D5474A">
      <w:pPr>
        <w:pStyle w:val="Titolo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b w:val="0"/>
          <w:iCs/>
          <w:sz w:val="22"/>
          <w:szCs w:val="22"/>
        </w:rPr>
        <w:t>________________</w:t>
      </w:r>
    </w:p>
    <w:p w14:paraId="428395BA" w14:textId="77777777" w:rsidR="00D5474A" w:rsidRDefault="00D5474A" w:rsidP="00D5474A">
      <w:pPr>
        <w:pStyle w:val="Titolo"/>
        <w:rPr>
          <w:rFonts w:asciiTheme="majorHAnsi" w:hAnsiTheme="majorHAnsi" w:cstheme="majorHAnsi"/>
          <w:b w:val="0"/>
          <w:sz w:val="22"/>
          <w:szCs w:val="22"/>
        </w:rPr>
      </w:pPr>
    </w:p>
    <w:p w14:paraId="4D13E340" w14:textId="77777777" w:rsidR="00D5474A" w:rsidRDefault="00D5474A" w:rsidP="00D5474A">
      <w:pPr>
        <w:pStyle w:val="Titolo"/>
        <w:rPr>
          <w:rFonts w:asciiTheme="majorHAnsi" w:hAnsiTheme="majorHAnsi" w:cstheme="majorHAnsi"/>
          <w:bCs w:val="0"/>
          <w:sz w:val="22"/>
          <w:szCs w:val="22"/>
        </w:rPr>
      </w:pPr>
      <w:r>
        <w:rPr>
          <w:rFonts w:asciiTheme="majorHAnsi" w:hAnsiTheme="majorHAnsi" w:cstheme="majorHAnsi"/>
          <w:bCs w:val="0"/>
          <w:sz w:val="22"/>
          <w:szCs w:val="22"/>
        </w:rPr>
        <w:t>e</w:t>
      </w:r>
    </w:p>
    <w:p w14:paraId="0F01F08F" w14:textId="77777777" w:rsidR="00D5474A" w:rsidRDefault="00D5474A" w:rsidP="00D5474A">
      <w:pPr>
        <w:widowControl w:val="0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58765D6A" w14:textId="77777777" w:rsidR="00D5474A" w:rsidRDefault="00D5474A" w:rsidP="00D5474A">
      <w:pPr>
        <w:widowControl w:val="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ORDINE degli ASSISTENTI SOCIALI</w:t>
      </w:r>
    </w:p>
    <w:p w14:paraId="4FEA7F94" w14:textId="77777777" w:rsidR="00D5474A" w:rsidRDefault="00D5474A" w:rsidP="00D5474A">
      <w:pPr>
        <w:widowControl w:val="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della REGIONE PUGLIA</w:t>
      </w:r>
    </w:p>
    <w:p w14:paraId="722D22F6" w14:textId="77777777" w:rsidR="00D5474A" w:rsidRDefault="00D5474A" w:rsidP="00D5474A">
      <w:pPr>
        <w:widowControl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8A31B2C" w14:textId="77777777" w:rsidR="00D5474A" w:rsidRDefault="00D5474A" w:rsidP="00D5474A">
      <w:pPr>
        <w:widowControl w:val="0"/>
        <w:jc w:val="center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 xml:space="preserve">per l’aggiornamento delle competenze professionali degli Assistenti Sociali </w:t>
      </w:r>
    </w:p>
    <w:p w14:paraId="34563EBA" w14:textId="77777777" w:rsidR="00D5474A" w:rsidRDefault="00D5474A" w:rsidP="00D5474A">
      <w:pPr>
        <w:rPr>
          <w:rFonts w:asciiTheme="majorHAnsi" w:hAnsiTheme="majorHAnsi" w:cstheme="majorHAnsi"/>
          <w:sz w:val="22"/>
          <w:szCs w:val="22"/>
        </w:rPr>
      </w:pPr>
    </w:p>
    <w:p w14:paraId="6BB133F1" w14:textId="77777777" w:rsidR="00D5474A" w:rsidRDefault="00D5474A" w:rsidP="00D5474A">
      <w:pPr>
        <w:pStyle w:val="Titolo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0822A49B" w14:textId="125BF0F5" w:rsidR="00D5474A" w:rsidRDefault="00D5474A" w:rsidP="00D5474A">
      <w:pPr>
        <w:pStyle w:val="Titolo"/>
        <w:jc w:val="both"/>
        <w:rPr>
          <w:rFonts w:asciiTheme="majorHAnsi" w:hAnsiTheme="majorHAnsi" w:cstheme="majorHAnsi"/>
          <w:bCs w:val="0"/>
          <w:color w:val="000000"/>
          <w:sz w:val="22"/>
          <w:szCs w:val="22"/>
        </w:rPr>
      </w:pPr>
      <w:r>
        <w:rPr>
          <w:rFonts w:asciiTheme="majorHAnsi" w:hAnsiTheme="majorHAnsi" w:cstheme="majorHAnsi"/>
          <w:b w:val="0"/>
          <w:iCs/>
          <w:color w:val="000000"/>
          <w:sz w:val="22"/>
          <w:szCs w:val="22"/>
        </w:rPr>
        <w:t>DENOMINAZIONE ENTE</w:t>
      </w:r>
      <w:r>
        <w:rPr>
          <w:rFonts w:asciiTheme="majorHAnsi" w:hAnsiTheme="majorHAnsi" w:cstheme="majorHAnsi"/>
          <w:bCs w:val="0"/>
          <w:iCs/>
          <w:color w:val="000000"/>
          <w:sz w:val="22"/>
          <w:szCs w:val="22"/>
        </w:rPr>
        <w:t xml:space="preserve"> con sede legale a _______________, _____________, </w:t>
      </w:r>
      <w:r w:rsidR="00893328">
        <w:rPr>
          <w:rFonts w:asciiTheme="majorHAnsi" w:hAnsiTheme="majorHAnsi" w:cstheme="majorHAnsi"/>
          <w:bCs w:val="0"/>
          <w:iCs/>
          <w:color w:val="000000"/>
          <w:sz w:val="22"/>
          <w:szCs w:val="22"/>
        </w:rPr>
        <w:t>NATURA GIURIDICA _________________________ CODICE FISCALE __________________________________</w:t>
      </w:r>
      <w:r>
        <w:rPr>
          <w:rFonts w:asciiTheme="majorHAnsi" w:hAnsiTheme="majorHAnsi" w:cstheme="majorHAnsi"/>
          <w:bCs w:val="0"/>
          <w:color w:val="000000"/>
          <w:sz w:val="22"/>
          <w:szCs w:val="22"/>
        </w:rPr>
        <w:t>rappresentata da_________ ______________,</w:t>
      </w:r>
    </w:p>
    <w:p w14:paraId="6C379EAC" w14:textId="63BCC712" w:rsidR="00471BA2" w:rsidRDefault="00471BA2" w:rsidP="00D5474A">
      <w:pPr>
        <w:pStyle w:val="Titolo"/>
        <w:jc w:val="both"/>
        <w:rPr>
          <w:rFonts w:asciiTheme="majorHAnsi" w:hAnsiTheme="majorHAnsi" w:cstheme="majorHAnsi"/>
          <w:bCs w:val="0"/>
          <w:color w:val="000000"/>
          <w:sz w:val="22"/>
          <w:szCs w:val="22"/>
        </w:rPr>
      </w:pPr>
      <w:r>
        <w:rPr>
          <w:rFonts w:asciiTheme="majorHAnsi" w:hAnsiTheme="majorHAnsi" w:cstheme="majorHAnsi"/>
          <w:bCs w:val="0"/>
          <w:color w:val="000000"/>
          <w:sz w:val="22"/>
          <w:szCs w:val="22"/>
        </w:rPr>
        <w:t>PEC ____________________________________________________________________</w:t>
      </w:r>
    </w:p>
    <w:p w14:paraId="5C2DF7AC" w14:textId="1AAA9301" w:rsidR="00471BA2" w:rsidRDefault="00471BA2" w:rsidP="00D5474A">
      <w:pPr>
        <w:pStyle w:val="Titolo"/>
        <w:jc w:val="both"/>
        <w:rPr>
          <w:rFonts w:asciiTheme="majorHAnsi" w:hAnsiTheme="majorHAnsi" w:cstheme="majorHAnsi"/>
          <w:b w:val="0"/>
          <w:color w:val="000000"/>
          <w:sz w:val="22"/>
          <w:szCs w:val="22"/>
        </w:rPr>
      </w:pPr>
      <w:r>
        <w:rPr>
          <w:rFonts w:asciiTheme="majorHAnsi" w:hAnsiTheme="majorHAnsi" w:cstheme="majorHAnsi"/>
          <w:bCs w:val="0"/>
          <w:color w:val="000000"/>
          <w:sz w:val="22"/>
          <w:szCs w:val="22"/>
        </w:rPr>
        <w:t>TEL. ____________________________________________________________________</w:t>
      </w:r>
    </w:p>
    <w:p w14:paraId="3411921F" w14:textId="77777777" w:rsidR="00D5474A" w:rsidRDefault="00D5474A" w:rsidP="00D5474A">
      <w:pPr>
        <w:pStyle w:val="Titolo"/>
        <w:rPr>
          <w:rFonts w:asciiTheme="majorHAnsi" w:hAnsiTheme="majorHAnsi" w:cstheme="majorHAnsi"/>
          <w:bCs w:val="0"/>
          <w:color w:val="000000"/>
          <w:sz w:val="22"/>
          <w:szCs w:val="22"/>
        </w:rPr>
      </w:pPr>
      <w:r>
        <w:rPr>
          <w:rFonts w:asciiTheme="majorHAnsi" w:hAnsiTheme="majorHAnsi" w:cstheme="majorHAnsi"/>
          <w:bCs w:val="0"/>
          <w:color w:val="000000"/>
          <w:sz w:val="22"/>
          <w:szCs w:val="22"/>
        </w:rPr>
        <w:t>e</w:t>
      </w:r>
    </w:p>
    <w:p w14:paraId="211F7180" w14:textId="671CD4C0" w:rsidR="00D5474A" w:rsidRDefault="00D5474A" w:rsidP="00D5474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L’Ordine degli Assistenti Sociali della Regione Puglia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con sede legale in Bari - Via M. Tanzi 39 D/39/E, rappresentato dal Presidente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nella persona della Dott.ssa </w:t>
      </w:r>
      <w:r w:rsidR="00471BA2">
        <w:rPr>
          <w:rFonts w:asciiTheme="majorHAnsi" w:hAnsiTheme="majorHAnsi" w:cstheme="majorHAnsi"/>
          <w:sz w:val="22"/>
          <w:szCs w:val="22"/>
        </w:rPr>
        <w:t>FILOMENA MATERA;</w:t>
      </w:r>
    </w:p>
    <w:p w14:paraId="4E5204DB" w14:textId="77777777" w:rsidR="00D5474A" w:rsidRDefault="00D5474A" w:rsidP="00D5474A">
      <w:pPr>
        <w:widowControl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B9118BB" w14:textId="2F0F4D80" w:rsidR="00D5474A" w:rsidRDefault="00D5474A" w:rsidP="00D5474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PRESO ATTO </w:t>
      </w:r>
      <w:r w:rsidRPr="0072286D">
        <w:rPr>
          <w:rFonts w:asciiTheme="majorHAnsi" w:hAnsiTheme="majorHAnsi" w:cstheme="majorHAnsi"/>
          <w:bCs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 xml:space="preserve">el REGOLAMENTO PER LA FORMAZIONE CONTINUA </w:t>
      </w:r>
      <w:r w:rsidR="00E81B09">
        <w:rPr>
          <w:rFonts w:asciiTheme="majorHAnsi" w:hAnsiTheme="majorHAnsi" w:cstheme="majorHAnsi"/>
          <w:sz w:val="22"/>
          <w:szCs w:val="22"/>
        </w:rPr>
        <w:t>in corso di validità</w:t>
      </w:r>
      <w:r>
        <w:rPr>
          <w:rFonts w:asciiTheme="majorHAnsi" w:hAnsiTheme="majorHAnsi" w:cstheme="majorHAnsi"/>
          <w:sz w:val="22"/>
          <w:szCs w:val="22"/>
        </w:rPr>
        <w:t xml:space="preserve">, per cui nel preambolo vengono richiamate le norme che contemplano l'obbligo per il professionista di seguire percorsi di formazione continua sulla base di appositi regolamenti emanati dai Consigli </w:t>
      </w: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>
        <w:rPr>
          <w:rFonts w:asciiTheme="majorHAnsi" w:hAnsiTheme="majorHAnsi" w:cstheme="majorHAnsi"/>
          <w:sz w:val="22"/>
          <w:szCs w:val="22"/>
        </w:rPr>
        <w:t xml:space="preserve">azionali che configurano un illecito disciplinare il caso di violazione del suddetto obbligo;  </w:t>
      </w:r>
    </w:p>
    <w:p w14:paraId="486E893D" w14:textId="77777777" w:rsidR="00D5474A" w:rsidRDefault="00D5474A" w:rsidP="00D5474A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PRECISATO CHE</w:t>
      </w:r>
      <w:r>
        <w:rPr>
          <w:rFonts w:asciiTheme="majorHAnsi" w:hAnsiTheme="majorHAnsi" w:cstheme="majorHAnsi"/>
          <w:sz w:val="22"/>
          <w:szCs w:val="22"/>
        </w:rPr>
        <w:t xml:space="preserve"> il richiamato Regolamento definisce i seguenti obiettivi formativi</w:t>
      </w:r>
      <w:r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14:paraId="5393B1B1" w14:textId="77777777" w:rsidR="00D5474A" w:rsidRDefault="00D5474A" w:rsidP="00D5474A">
      <w:pPr>
        <w:numPr>
          <w:ilvl w:val="0"/>
          <w:numId w:val="40"/>
        </w:numPr>
        <w:suppressAutoHyphens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rafforzare competenze tecnico professionali in ordine al lavoro con le persone, i gruppi, la comunità, nonché all’analisi del disagio sociale e delle metodologie di intervento di Servizio  Sociale; </w:t>
      </w:r>
    </w:p>
    <w:p w14:paraId="6414A68B" w14:textId="77777777" w:rsidR="00D5474A" w:rsidRDefault="00D5474A" w:rsidP="00D5474A">
      <w:pPr>
        <w:numPr>
          <w:ilvl w:val="0"/>
          <w:numId w:val="40"/>
        </w:numPr>
        <w:suppressAutoHyphens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favorire l’acquisizione di competenze tecnico - professionali in ordine a ruoli di direzione, coordinamento, gestione, nonché in ordine all’esercizio di compiti di pianificazione, programmazione, progettazione, valutazione; </w:t>
      </w:r>
    </w:p>
    <w:p w14:paraId="07461B22" w14:textId="77777777" w:rsidR="00D5474A" w:rsidRDefault="00D5474A" w:rsidP="00D5474A">
      <w:pPr>
        <w:numPr>
          <w:ilvl w:val="0"/>
          <w:numId w:val="40"/>
        </w:numPr>
        <w:suppressAutoHyphens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acquisire conoscenze e sviluppare nuove competenze per rispondere ai mutamenti sociali in atto nel sistema delle politiche sociali sotto il profilo culturale, giuridico, istituzionale, amministrativo ed economico; </w:t>
      </w:r>
    </w:p>
    <w:p w14:paraId="278BABC3" w14:textId="77777777" w:rsidR="00D5474A" w:rsidRDefault="00D5474A" w:rsidP="00D5474A">
      <w:pPr>
        <w:numPr>
          <w:ilvl w:val="0"/>
          <w:numId w:val="40"/>
        </w:numPr>
        <w:suppressAutoHyphens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promuovere lo scambio di conoscenze multidisciplinari e multisettoriali in ordine ai fenomeni sociali di maggiore interesse per i servizi alla persona e alla loro incidenza sulle persone, le famiglie, la collettività; </w:t>
      </w:r>
    </w:p>
    <w:p w14:paraId="34492B76" w14:textId="77777777" w:rsidR="00D5474A" w:rsidRDefault="00D5474A" w:rsidP="00D5474A">
      <w:pPr>
        <w:numPr>
          <w:ilvl w:val="0"/>
          <w:numId w:val="40"/>
        </w:numPr>
        <w:suppressAutoHyphens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favorire la capacità di governance dei processi di integrazione tra istituzioni, servizi e professionisti e con altri attori sociali, individuandone le modalità, le metodologie e le tecniche più efficaci;</w:t>
      </w:r>
    </w:p>
    <w:p w14:paraId="76151C9D" w14:textId="77777777" w:rsidR="00D5474A" w:rsidRDefault="00D5474A" w:rsidP="00D5474A">
      <w:pPr>
        <w:numPr>
          <w:ilvl w:val="0"/>
          <w:numId w:val="40"/>
        </w:numPr>
        <w:suppressAutoHyphens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rafforzare le competenze sulla valutazione degli interventi, dei servizi e dei programmi a carattere sociale; </w:t>
      </w:r>
      <w:bookmarkStart w:id="0" w:name="3"/>
      <w:bookmarkEnd w:id="0"/>
    </w:p>
    <w:p w14:paraId="22F7AF91" w14:textId="77777777" w:rsidR="00D5474A" w:rsidRDefault="00D5474A" w:rsidP="00D5474A">
      <w:pPr>
        <w:numPr>
          <w:ilvl w:val="0"/>
          <w:numId w:val="40"/>
        </w:numPr>
        <w:suppressAutoHyphens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favorire lo studio, la ricerca e la diffusione di modelli innovativi di intervento e su fenomeni sociali di particolare interesse per il Servizio Sociale, anche al fine di acquisire specifiche ulteriori competenze professionali; </w:t>
      </w:r>
    </w:p>
    <w:p w14:paraId="13172352" w14:textId="77777777" w:rsidR="00D5474A" w:rsidRDefault="00D5474A" w:rsidP="00D5474A">
      <w:pPr>
        <w:numPr>
          <w:ilvl w:val="0"/>
          <w:numId w:val="40"/>
        </w:numPr>
        <w:suppressAutoHyphens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favorire processi di formazione sul campo e lo sviluppo della formazione a distanza;</w:t>
      </w:r>
    </w:p>
    <w:p w14:paraId="79B2CBDD" w14:textId="77777777" w:rsidR="00D5474A" w:rsidRDefault="00D5474A" w:rsidP="00D5474A">
      <w:pPr>
        <w:numPr>
          <w:ilvl w:val="0"/>
          <w:numId w:val="40"/>
        </w:numPr>
        <w:suppressAutoHyphens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rafforzare le competenze per un agire professionale eticamente corretto, in coerenza con il codice deontologico.</w:t>
      </w:r>
    </w:p>
    <w:p w14:paraId="5B43DDA3" w14:textId="77777777" w:rsidR="00D5474A" w:rsidRDefault="00D5474A" w:rsidP="00D5474A">
      <w:pPr>
        <w:numPr>
          <w:ilvl w:val="0"/>
          <w:numId w:val="41"/>
        </w:numPr>
        <w:suppressAutoHyphens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coerentemente con quanto previsto dall’art.7 comma 1 del DPR 137/2012 il nuovo regolamento di formazione continua ha individuato una duplice finalità: lo sviluppo professionale e l’interesse pubblico, cioè il diritto degli utenti/clienti di essere fruitori di prestazioni professionali competenti e adeguate alla situazione specifica; </w:t>
      </w:r>
    </w:p>
    <w:p w14:paraId="559A95E6" w14:textId="77777777" w:rsidR="00D5474A" w:rsidRDefault="00D5474A" w:rsidP="00D5474A">
      <w:pPr>
        <w:numPr>
          <w:ilvl w:val="0"/>
          <w:numId w:val="41"/>
        </w:numPr>
        <w:suppressAutoHyphens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 Consigli Regionali,  secondo quanto disposto dall’art.7 comma 5 del DPR 137/2012, possono operare anche in convenzione e/o cooperazione con altri soggetti pubblici o privati; </w:t>
      </w:r>
    </w:p>
    <w:p w14:paraId="267570AC" w14:textId="77777777" w:rsidR="00D5474A" w:rsidRDefault="00D5474A" w:rsidP="00D5474A">
      <w:pPr>
        <w:numPr>
          <w:ilvl w:val="0"/>
          <w:numId w:val="41"/>
        </w:numPr>
        <w:suppressAutoHyphens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gli Ordini </w:t>
      </w:r>
      <w:r>
        <w:rPr>
          <w:rFonts w:asciiTheme="majorHAnsi" w:hAnsiTheme="majorHAnsi" w:cstheme="majorHAnsi"/>
          <w:color w:val="000000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>egionali che sono osservatori privilegiati dei bisogni formativi della comunità professionale, potranno, all’interno di queste modalità di collaborazione, partecipare attivamente alla programmazione dell’offerta formativa al fine di promuovere e realizzare congiuntamente attività formative rivolte agli iscritti;</w:t>
      </w:r>
    </w:p>
    <w:p w14:paraId="02704158" w14:textId="77777777" w:rsidR="00D5474A" w:rsidRDefault="00D5474A" w:rsidP="00D5474A">
      <w:pPr>
        <w:numPr>
          <w:ilvl w:val="0"/>
          <w:numId w:val="41"/>
        </w:numPr>
        <w:suppressAutoHyphens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i singoli C.R.O.A.S. possono collaborare e proporre eventi formativi, indicando i crediti formativi attribuiti per la partecipazione degli assistenti sociali a ciascun evento;</w:t>
      </w:r>
    </w:p>
    <w:p w14:paraId="27876BB1" w14:textId="77777777" w:rsidR="00D5474A" w:rsidRDefault="00D5474A" w:rsidP="00D5474A">
      <w:pPr>
        <w:ind w:left="7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13B2AEA" w14:textId="77777777" w:rsidR="00D5474A" w:rsidRDefault="00D5474A" w:rsidP="00D5474A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SI STIPULA QUANTO SEGUE</w:t>
      </w:r>
    </w:p>
    <w:p w14:paraId="25EA13AC" w14:textId="77777777" w:rsidR="00D5474A" w:rsidRDefault="00D5474A" w:rsidP="00D5474A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0017DF6" w14:textId="77777777" w:rsidR="00D5474A" w:rsidRDefault="00D5474A" w:rsidP="00D5474A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449FCFD" w14:textId="5E903C02" w:rsidR="00D5474A" w:rsidRDefault="00D5474A" w:rsidP="00D5474A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L’ente firmatario d’intesa con l’Ordine Regionale degli Assistenti sociali, si impegna a svolgere le attività di formazione continua per </w:t>
      </w:r>
      <w:r w:rsidR="00471BA2">
        <w:rPr>
          <w:rFonts w:asciiTheme="majorHAnsi" w:hAnsiTheme="majorHAnsi" w:cstheme="majorHAnsi"/>
          <w:b/>
          <w:bCs/>
          <w:color w:val="000000"/>
          <w:sz w:val="22"/>
          <w:szCs w:val="22"/>
        </w:rPr>
        <w:t>eventi di particolare rilevanza, con le seguenti tematiche</w:t>
      </w:r>
      <w:r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14:paraId="557B5FB5" w14:textId="77777777" w:rsidR="00D5474A" w:rsidRDefault="00D5474A" w:rsidP="00D5474A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D3B287B" w14:textId="0723FABD" w:rsidR="00D5474A" w:rsidRDefault="00D5474A" w:rsidP="00D5474A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TEMATICHE </w:t>
      </w:r>
      <w:r w:rsidR="00471BA2">
        <w:rPr>
          <w:rFonts w:asciiTheme="majorHAnsi" w:hAnsiTheme="majorHAnsi" w:cstheme="majorHAnsi"/>
          <w:b/>
          <w:bCs/>
          <w:sz w:val="22"/>
          <w:szCs w:val="22"/>
        </w:rPr>
        <w:t>___________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__________________________________________________</w:t>
      </w:r>
    </w:p>
    <w:p w14:paraId="018CBD32" w14:textId="3CCBBE42" w:rsidR="00D5474A" w:rsidRDefault="00D5474A" w:rsidP="00D5474A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________________________________________________________________________</w:t>
      </w:r>
    </w:p>
    <w:p w14:paraId="0F42D7B9" w14:textId="6F4EC6A9" w:rsidR="00D5474A" w:rsidRDefault="00D5474A" w:rsidP="00D5474A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________________________________________________________________________</w:t>
      </w:r>
    </w:p>
    <w:p w14:paraId="125A7C4C" w14:textId="3C2835AF" w:rsidR="00D5474A" w:rsidRDefault="00D5474A" w:rsidP="00D5474A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________________________________________________________________________</w:t>
      </w:r>
    </w:p>
    <w:p w14:paraId="345F3568" w14:textId="6DA050D0" w:rsidR="00D5474A" w:rsidRDefault="00D5474A" w:rsidP="00D5474A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________________________________________________________________________</w:t>
      </w:r>
    </w:p>
    <w:p w14:paraId="4390A50B" w14:textId="3A493E63" w:rsidR="00D5474A" w:rsidRDefault="00D5474A" w:rsidP="00D5474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________________________________________________________________________</w:t>
      </w:r>
    </w:p>
    <w:p w14:paraId="1F18796B" w14:textId="26EB3B80" w:rsidR="00D5474A" w:rsidRDefault="00D5474A" w:rsidP="00D5474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________________________________________________________________________</w:t>
      </w:r>
    </w:p>
    <w:p w14:paraId="7D92A21B" w14:textId="13A1F8B6" w:rsidR="00471BA2" w:rsidRDefault="00D5474A" w:rsidP="00D5474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L’Ente</w:t>
      </w:r>
      <w:r w:rsidR="00471BA2">
        <w:rPr>
          <w:rFonts w:asciiTheme="majorHAnsi" w:hAnsiTheme="majorHAnsi" w:cstheme="majorHAnsi"/>
          <w:sz w:val="22"/>
          <w:szCs w:val="22"/>
        </w:rPr>
        <w:t>, consapevole che in caso di mancato rispetto di quanto segue non sarà possibile procedere all’accreditamento degli eventi,</w:t>
      </w:r>
      <w:r>
        <w:rPr>
          <w:rFonts w:asciiTheme="majorHAnsi" w:hAnsiTheme="majorHAnsi" w:cstheme="majorHAnsi"/>
          <w:sz w:val="22"/>
          <w:szCs w:val="22"/>
        </w:rPr>
        <w:t xml:space="preserve"> si impegna a</w:t>
      </w:r>
      <w:r w:rsidR="00471BA2">
        <w:rPr>
          <w:rFonts w:asciiTheme="majorHAnsi" w:hAnsiTheme="majorHAnsi" w:cstheme="majorHAnsi"/>
          <w:sz w:val="22"/>
          <w:szCs w:val="22"/>
        </w:rPr>
        <w:t>:</w:t>
      </w:r>
    </w:p>
    <w:p w14:paraId="6DBDED4A" w14:textId="06F9F49E" w:rsidR="00471BA2" w:rsidRPr="00471BA2" w:rsidRDefault="00471BA2" w:rsidP="00471BA2">
      <w:pPr>
        <w:pStyle w:val="Paragrafoelenco"/>
        <w:numPr>
          <w:ilvl w:val="0"/>
          <w:numId w:val="4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71BA2">
        <w:rPr>
          <w:rFonts w:asciiTheme="majorHAnsi" w:hAnsiTheme="majorHAnsi" w:cstheme="majorHAnsi"/>
          <w:b/>
          <w:bCs/>
          <w:sz w:val="22"/>
          <w:szCs w:val="22"/>
        </w:rPr>
        <w:t>TRASMETTERE TEMPESTIVAMENTE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5474A" w:rsidRPr="00471BA2">
        <w:rPr>
          <w:rFonts w:asciiTheme="majorHAnsi" w:hAnsiTheme="majorHAnsi" w:cstheme="majorHAnsi"/>
          <w:sz w:val="22"/>
          <w:szCs w:val="22"/>
        </w:rPr>
        <w:t xml:space="preserve">al CROAS Puglia una scheda informativa con allegato il programma dell’evento prima della data di svolgimento dello stesso </w:t>
      </w:r>
      <w:r w:rsidR="00D5474A" w:rsidRPr="00471BA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con i </w:t>
      </w:r>
      <w:r w:rsidRPr="00471BA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SALUTI ISTITUZIONALI </w:t>
      </w:r>
      <w:r w:rsidR="00D5474A" w:rsidRPr="00471BA2">
        <w:rPr>
          <w:rFonts w:asciiTheme="majorHAnsi" w:hAnsiTheme="majorHAnsi" w:cstheme="majorHAnsi"/>
          <w:b/>
          <w:bCs/>
          <w:sz w:val="22"/>
          <w:szCs w:val="22"/>
          <w:u w:val="single"/>
        </w:rPr>
        <w:t>della Presidente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Filomena MATERA</w:t>
      </w:r>
      <w:r w:rsidR="00D5474A" w:rsidRPr="00471BA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e/o delegato ed anche aggiunto </w:t>
      </w:r>
      <w:r w:rsidRPr="00471BA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IL LOGO </w:t>
      </w:r>
      <w:r w:rsidR="00D5474A" w:rsidRPr="00471BA2">
        <w:rPr>
          <w:rFonts w:asciiTheme="majorHAnsi" w:hAnsiTheme="majorHAnsi" w:cstheme="majorHAnsi"/>
          <w:b/>
          <w:bCs/>
          <w:sz w:val="22"/>
          <w:szCs w:val="22"/>
          <w:u w:val="single"/>
        </w:rPr>
        <w:t>del CROAS Puglia.</w:t>
      </w:r>
    </w:p>
    <w:p w14:paraId="61AE1D30" w14:textId="1E599536" w:rsidR="00D5474A" w:rsidRPr="00471BA2" w:rsidRDefault="00D5474A" w:rsidP="00471BA2">
      <w:pPr>
        <w:pStyle w:val="Paragrafoelenco"/>
        <w:numPr>
          <w:ilvl w:val="0"/>
          <w:numId w:val="4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71BA2">
        <w:rPr>
          <w:rFonts w:asciiTheme="majorHAnsi" w:hAnsiTheme="majorHAnsi" w:cstheme="majorHAnsi"/>
          <w:sz w:val="22"/>
          <w:szCs w:val="22"/>
        </w:rPr>
        <w:lastRenderedPageBreak/>
        <w:t xml:space="preserve"> L’Ente si impegna al rilevamento delle presenze delle assistenti sociali che abbiano frequentato il percorso formativo ed a farla pervenire al CROAS nelle modalità previste.</w:t>
      </w:r>
    </w:p>
    <w:p w14:paraId="6FA2B2FF" w14:textId="77777777" w:rsidR="00D5474A" w:rsidRDefault="00D5474A" w:rsidP="00D5474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B1FACB" w14:textId="0871F8E6" w:rsidR="00D5474A" w:rsidRPr="00471BA2" w:rsidRDefault="00D5474A" w:rsidP="00D5474A">
      <w:pPr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471BA2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Il presente protocollo ha validità </w:t>
      </w:r>
      <w:r w:rsidR="00471BA2" w:rsidRPr="00471BA2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sino al 31/12/2025 in caso di ENTE PUBBLICO </w:t>
      </w:r>
    </w:p>
    <w:p w14:paraId="17663A7E" w14:textId="3E2A11B0" w:rsidR="00471BA2" w:rsidRDefault="00471BA2" w:rsidP="00D5474A">
      <w:pPr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471BA2">
        <w:rPr>
          <w:rFonts w:asciiTheme="majorHAnsi" w:hAnsiTheme="majorHAnsi" w:cstheme="majorHAnsi"/>
          <w:color w:val="000000"/>
          <w:sz w:val="22"/>
          <w:szCs w:val="22"/>
          <w:u w:val="single"/>
        </w:rPr>
        <w:t>O sino al 31/01/2024 in caso di Ente privato, salvo diversa valutazione del Consiglio del CROAS per esigenze progettuali di particolari rilevanza.</w:t>
      </w:r>
    </w:p>
    <w:p w14:paraId="6EF560EE" w14:textId="56947C0D" w:rsidR="00471BA2" w:rsidRDefault="00471BA2" w:rsidP="00D5474A">
      <w:pPr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28141BDA" w14:textId="6A832F88" w:rsidR="00471BA2" w:rsidRDefault="00471BA2" w:rsidP="00D5474A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ECC8660" w14:textId="77777777" w:rsidR="00D5474A" w:rsidRDefault="00D5474A" w:rsidP="00D5474A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Entrambe le parti si riservano la facoltà di recedere anticipatamente, in tutto o in parte, per documentati motivi, con un preavviso di 15 giorni.</w:t>
      </w:r>
    </w:p>
    <w:p w14:paraId="674BF281" w14:textId="77777777" w:rsidR="00D5474A" w:rsidRDefault="00D5474A" w:rsidP="00D5474A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Le parti convengono di rinviare, per quanto non specificato nel presente protocollo, ai Regolamenti per la Formazione Continua dell’Ordine Nazionale/Regionale per gli Assistenti Sociali e alle linee guida della Regione Puglia.</w:t>
      </w:r>
    </w:p>
    <w:p w14:paraId="67A332B3" w14:textId="572A71C8" w:rsidR="00D5474A" w:rsidRDefault="00D5474A" w:rsidP="00D5474A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Il presente PROTOCOLLO avrà quale inizio le date indicate per gli eventi formativi.</w:t>
      </w:r>
      <w:r w:rsidR="00471BA2">
        <w:rPr>
          <w:rFonts w:asciiTheme="majorHAnsi" w:hAnsiTheme="majorHAnsi" w:cstheme="majorHAnsi"/>
          <w:color w:val="000000"/>
          <w:sz w:val="22"/>
          <w:szCs w:val="22"/>
        </w:rPr>
        <w:t xml:space="preserve"> Gli Eventi andranno poi caricati ogni volta, a cura dell’Organizzatore, sulla piattaforma dedicata al fine di una accurata valutazione del rispetto del Regolamento di Formazione Continua del CNOAS.</w:t>
      </w:r>
    </w:p>
    <w:p w14:paraId="7ADCF62F" w14:textId="77777777" w:rsidR="00D5474A" w:rsidRDefault="00D5474A" w:rsidP="00D5474A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9DD5E44" w14:textId="77777777" w:rsidR="00D5474A" w:rsidRDefault="00D5474A" w:rsidP="00D5474A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Bari,  ___________</w:t>
      </w:r>
    </w:p>
    <w:p w14:paraId="0C760D7B" w14:textId="77777777" w:rsidR="00D5474A" w:rsidRDefault="00D5474A" w:rsidP="00D5474A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7EFD2B2" w14:textId="77777777" w:rsidR="00D5474A" w:rsidRDefault="00D5474A" w:rsidP="00D5474A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672B42E" w14:textId="77777777" w:rsidR="00D5474A" w:rsidRDefault="00D5474A" w:rsidP="00D5474A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La REFERENTE 4° Commissione</w:t>
      </w:r>
    </w:p>
    <w:p w14:paraId="6977276B" w14:textId="77777777" w:rsidR="00D5474A" w:rsidRDefault="00D5474A" w:rsidP="00D5474A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B30247E" w14:textId="77777777" w:rsidR="00D5474A" w:rsidRDefault="00D5474A" w:rsidP="00D5474A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0F4A97A" w14:textId="77777777" w:rsidR="00D5474A" w:rsidRDefault="00D5474A" w:rsidP="00D5474A">
      <w:pPr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Legale Rappresentante Ente ____________________________</w:t>
      </w:r>
    </w:p>
    <w:p w14:paraId="65166D88" w14:textId="77777777" w:rsidR="00D5474A" w:rsidRDefault="00D5474A" w:rsidP="00D5474A">
      <w:pPr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______________________________________________________</w:t>
      </w:r>
    </w:p>
    <w:p w14:paraId="2874EDCC" w14:textId="77777777" w:rsidR="00D5474A" w:rsidRDefault="00D5474A" w:rsidP="00D5474A">
      <w:pPr>
        <w:jc w:val="right"/>
        <w:rPr>
          <w:rFonts w:asciiTheme="majorHAnsi" w:hAnsiTheme="majorHAnsi" w:cstheme="majorHAnsi"/>
          <w:color w:val="000000"/>
          <w:sz w:val="22"/>
          <w:szCs w:val="22"/>
        </w:rPr>
      </w:pPr>
    </w:p>
    <w:p w14:paraId="28D37A76" w14:textId="77777777" w:rsidR="00D5474A" w:rsidRDefault="00D5474A" w:rsidP="00D5474A">
      <w:pPr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540DC20E" w14:textId="77777777" w:rsidR="00D5474A" w:rsidRDefault="00D5474A" w:rsidP="00D5474A">
      <w:pPr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Presidente dell’Ordine degli Assistenti Sociali della Regione Puglia</w:t>
      </w:r>
    </w:p>
    <w:p w14:paraId="2EDA6DFA" w14:textId="77777777" w:rsidR="00D5474A" w:rsidRDefault="00D5474A" w:rsidP="00D5474A">
      <w:pPr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Filomena Matera</w:t>
      </w:r>
    </w:p>
    <w:p w14:paraId="0CB9CFF6" w14:textId="77777777" w:rsidR="00D5474A" w:rsidRDefault="00D5474A" w:rsidP="00D5474A">
      <w:pPr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______________________________________________________</w:t>
      </w:r>
    </w:p>
    <w:p w14:paraId="4F6BD66D" w14:textId="77777777" w:rsidR="00D5474A" w:rsidRDefault="00D5474A" w:rsidP="00D5474A">
      <w:pPr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9C5784B" w14:textId="187BF564" w:rsidR="00563136" w:rsidRDefault="00D5474A" w:rsidP="00D5474A">
      <w:pPr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Bari, ____________________________</w:t>
      </w:r>
    </w:p>
    <w:p w14:paraId="6681AB68" w14:textId="1799A9D2" w:rsidR="00EC27E6" w:rsidRDefault="00EC27E6" w:rsidP="00D5474A">
      <w:pPr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D14AC7C" w14:textId="1D2A1107" w:rsidR="00EC27E6" w:rsidRDefault="00EC27E6" w:rsidP="00D5474A">
      <w:pPr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1DBF64F" w14:textId="1E851A74" w:rsidR="00EC27E6" w:rsidRDefault="00EC27E6" w:rsidP="00D5474A">
      <w:pPr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354A164" w14:textId="53B3DA68" w:rsidR="00EC27E6" w:rsidRDefault="00EC27E6" w:rsidP="00D5474A">
      <w:pPr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5CE9D6D" w14:textId="527A29AD" w:rsidR="00EC27E6" w:rsidRDefault="00EC27E6" w:rsidP="00D5474A">
      <w:pPr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39DABD6" w14:textId="42D6105A" w:rsidR="00EC27E6" w:rsidRDefault="00EC27E6" w:rsidP="00D5474A">
      <w:pPr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93E1DD8" w14:textId="4F0BB671" w:rsidR="00EC27E6" w:rsidRDefault="00EC27E6" w:rsidP="00D5474A">
      <w:pPr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F62F820" w14:textId="77777777" w:rsidR="00EC27E6" w:rsidRDefault="00EC27E6" w:rsidP="00D5474A">
      <w:pPr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ED2F878" w14:textId="77777777" w:rsidR="00EC27E6" w:rsidRPr="00D5474A" w:rsidRDefault="00EC27E6" w:rsidP="00D5474A">
      <w:pPr>
        <w:jc w:val="right"/>
      </w:pPr>
    </w:p>
    <w:sectPr w:rsidR="00EC27E6" w:rsidRPr="00D5474A">
      <w:headerReference w:type="default" r:id="rId11"/>
      <w:footerReference w:type="default" r:id="rId12"/>
      <w:type w:val="continuous"/>
      <w:pgSz w:w="11906" w:h="16838" w:code="9"/>
      <w:pgMar w:top="2517" w:right="1985" w:bottom="1701" w:left="1985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ABB9" w14:textId="77777777" w:rsidR="00E87502" w:rsidRDefault="00E87502">
      <w:r>
        <w:separator/>
      </w:r>
    </w:p>
  </w:endnote>
  <w:endnote w:type="continuationSeparator" w:id="0">
    <w:p w14:paraId="580BE161" w14:textId="77777777" w:rsidR="00E87502" w:rsidRDefault="00E8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icBT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FADE" w14:textId="77777777" w:rsidR="00C84B28" w:rsidRDefault="00C84B28">
    <w:pPr>
      <w:pStyle w:val="Intestazione"/>
      <w:tabs>
        <w:tab w:val="clear" w:pos="4819"/>
      </w:tabs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mallCaps/>
        <w:sz w:val="18"/>
        <w:szCs w:val="18"/>
      </w:rPr>
      <w:t>ordine assistenti sociali</w:t>
    </w:r>
    <w:r>
      <w:rPr>
        <w:rFonts w:ascii="Arial Narrow" w:hAnsi="Arial Narrow"/>
        <w:sz w:val="16"/>
        <w:szCs w:val="16"/>
      </w:rPr>
      <w:t xml:space="preserve"> regione Puglia (Legge 84/93; D.M. 615/94)</w:t>
    </w:r>
  </w:p>
  <w:p w14:paraId="353DF0F0" w14:textId="77777777" w:rsidR="00C84B28" w:rsidRDefault="00C84B28">
    <w:pPr>
      <w:pStyle w:val="Pidipagina"/>
      <w:tabs>
        <w:tab w:val="clear" w:pos="4819"/>
        <w:tab w:val="center" w:pos="4320"/>
      </w:tabs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via </w:t>
    </w:r>
    <w:r w:rsidR="009D2C73">
      <w:rPr>
        <w:rFonts w:ascii="Arial Narrow" w:hAnsi="Arial Narrow"/>
        <w:sz w:val="16"/>
        <w:szCs w:val="16"/>
      </w:rPr>
      <w:t>Tanzi 39d 39e</w:t>
    </w:r>
    <w:r>
      <w:rPr>
        <w:rFonts w:ascii="Arial Narrow" w:hAnsi="Arial Narrow"/>
        <w:sz w:val="16"/>
        <w:szCs w:val="16"/>
      </w:rPr>
      <w:t xml:space="preserve">  –  70121 BARI     C.F. 93155370724</w:t>
    </w:r>
  </w:p>
  <w:p w14:paraId="2450FC4F" w14:textId="77777777" w:rsidR="00C84B28" w:rsidRDefault="00C84B28">
    <w:pPr>
      <w:pStyle w:val="Pidipagina"/>
      <w:tabs>
        <w:tab w:val="clear" w:pos="4819"/>
        <w:tab w:val="center" w:pos="4320"/>
      </w:tabs>
      <w:jc w:val="center"/>
      <w:rPr>
        <w:rFonts w:ascii="Arial Narrow" w:hAnsi="Arial Narrow"/>
        <w:sz w:val="16"/>
        <w:szCs w:val="16"/>
        <w:lang w:val="fr-FR"/>
      </w:rPr>
    </w:pPr>
    <w:r>
      <w:rPr>
        <w:rFonts w:ascii="Arial Narrow" w:hAnsi="Arial Narrow"/>
        <w:sz w:val="16"/>
        <w:szCs w:val="16"/>
        <w:lang w:val="fr-FR"/>
      </w:rPr>
      <w:t xml:space="preserve">T./ fx 080.5232930   </w:t>
    </w:r>
    <w:hyperlink r:id="rId1" w:history="1">
      <w:r>
        <w:rPr>
          <w:rStyle w:val="Collegamentoipertestuale"/>
          <w:rFonts w:ascii="Arial Narrow" w:hAnsi="Arial Narrow"/>
          <w:color w:val="auto"/>
          <w:sz w:val="16"/>
          <w:szCs w:val="16"/>
          <w:u w:val="none"/>
          <w:lang w:val="fr-FR"/>
        </w:rPr>
        <w:t>www.croaspuglia.it</w:t>
      </w:r>
    </w:hyperlink>
    <w:r>
      <w:rPr>
        <w:rFonts w:ascii="Arial Narrow" w:hAnsi="Arial Narrow"/>
        <w:sz w:val="16"/>
        <w:szCs w:val="16"/>
        <w:lang w:val="fr-FR"/>
      </w:rPr>
      <w:t xml:space="preserve"> </w:t>
    </w:r>
    <w:r>
      <w:rPr>
        <w:rFonts w:ascii="Arial Narrow" w:hAnsi="Arial Narrow"/>
        <w:i/>
        <w:sz w:val="16"/>
        <w:szCs w:val="16"/>
        <w:lang w:val="fr-FR"/>
      </w:rPr>
      <w:t xml:space="preserve"> / </w:t>
    </w:r>
    <w:r>
      <w:rPr>
        <w:rFonts w:ascii="Arial Narrow" w:hAnsi="Arial Narrow"/>
        <w:sz w:val="16"/>
        <w:szCs w:val="16"/>
        <w:lang w:val="fr-FR"/>
      </w:rPr>
      <w:t xml:space="preserve"> amministrazione@croaspuglia.it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21E8" w14:textId="77777777" w:rsidR="00E87502" w:rsidRDefault="00E87502">
      <w:r>
        <w:separator/>
      </w:r>
    </w:p>
  </w:footnote>
  <w:footnote w:type="continuationSeparator" w:id="0">
    <w:p w14:paraId="617EF8A1" w14:textId="77777777" w:rsidR="00E87502" w:rsidRDefault="00E8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8EF4" w14:textId="77777777" w:rsidR="00C84B28" w:rsidRDefault="00C6153C">
    <w:pPr>
      <w:pStyle w:val="Titolo"/>
      <w:ind w:right="638"/>
      <w:jc w:val="left"/>
      <w:rPr>
        <w:rFonts w:ascii="Book Antiqua" w:hAnsi="Book Antiqua"/>
        <w:i/>
        <w:sz w:val="28"/>
      </w:rPr>
    </w:pPr>
    <w:r>
      <w:rPr>
        <w:noProof/>
      </w:rPr>
      <w:drawing>
        <wp:inline distT="0" distB="0" distL="0" distR="0" wp14:anchorId="318CFBF7" wp14:editId="08AAF63F">
          <wp:extent cx="1798320" cy="79248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171"/>
    <w:multiLevelType w:val="hybridMultilevel"/>
    <w:tmpl w:val="F544EBD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C78C4"/>
    <w:multiLevelType w:val="hybridMultilevel"/>
    <w:tmpl w:val="23F276DA"/>
    <w:lvl w:ilvl="0" w:tplc="65003CE2">
      <w:start w:val="1"/>
      <w:numFmt w:val="bullet"/>
      <w:lvlText w:val="-"/>
      <w:lvlJc w:val="left"/>
      <w:pPr>
        <w:ind w:left="720" w:hanging="360"/>
      </w:pPr>
      <w:rPr>
        <w:rFonts w:ascii="NewsGothicBT-Light" w:eastAsia="Times New Roman" w:hAnsi="NewsGothicBT-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770"/>
    <w:multiLevelType w:val="hybridMultilevel"/>
    <w:tmpl w:val="1616C58E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52DF7"/>
    <w:multiLevelType w:val="hybridMultilevel"/>
    <w:tmpl w:val="25267F10"/>
    <w:lvl w:ilvl="0" w:tplc="C3D2C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0406"/>
    <w:multiLevelType w:val="hybridMultilevel"/>
    <w:tmpl w:val="183AB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145B"/>
    <w:multiLevelType w:val="hybridMultilevel"/>
    <w:tmpl w:val="3DAEACA6"/>
    <w:lvl w:ilvl="0" w:tplc="21563B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sGothicBT-Light" w:eastAsia="Times New Roman" w:hAnsi="NewsGothicBT-Light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642C4"/>
    <w:multiLevelType w:val="hybridMultilevel"/>
    <w:tmpl w:val="76ECB348"/>
    <w:lvl w:ilvl="0" w:tplc="859403C8">
      <w:numFmt w:val="bullet"/>
      <w:lvlText w:val="-"/>
      <w:lvlJc w:val="left"/>
      <w:pPr>
        <w:ind w:left="720" w:hanging="360"/>
      </w:pPr>
      <w:rPr>
        <w:rFonts w:ascii="NewsGothicBT-Light" w:eastAsia="Times New Roman" w:hAnsi="NewsGothicBT-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26B9A"/>
    <w:multiLevelType w:val="hybridMultilevel"/>
    <w:tmpl w:val="60C043E4"/>
    <w:lvl w:ilvl="0" w:tplc="0410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C87157A"/>
    <w:multiLevelType w:val="hybridMultilevel"/>
    <w:tmpl w:val="3E107A1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B44628"/>
    <w:multiLevelType w:val="hybridMultilevel"/>
    <w:tmpl w:val="5E0EB1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C6619A"/>
    <w:multiLevelType w:val="hybridMultilevel"/>
    <w:tmpl w:val="4F38A12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78787E"/>
    <w:multiLevelType w:val="hybridMultilevel"/>
    <w:tmpl w:val="9FB46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216A8"/>
    <w:multiLevelType w:val="hybridMultilevel"/>
    <w:tmpl w:val="BD3E92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5F78"/>
    <w:multiLevelType w:val="hybridMultilevel"/>
    <w:tmpl w:val="D29E7CDE"/>
    <w:lvl w:ilvl="0" w:tplc="C3D2CDA0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2150" w:hanging="360"/>
      </w:pPr>
    </w:lvl>
    <w:lvl w:ilvl="2" w:tplc="0410001B">
      <w:start w:val="1"/>
      <w:numFmt w:val="lowerRoman"/>
      <w:lvlText w:val="%3."/>
      <w:lvlJc w:val="right"/>
      <w:pPr>
        <w:ind w:left="2870" w:hanging="180"/>
      </w:pPr>
    </w:lvl>
    <w:lvl w:ilvl="3" w:tplc="0410000F">
      <w:start w:val="1"/>
      <w:numFmt w:val="decimal"/>
      <w:lvlText w:val="%4."/>
      <w:lvlJc w:val="left"/>
      <w:pPr>
        <w:ind w:left="3590" w:hanging="360"/>
      </w:pPr>
    </w:lvl>
    <w:lvl w:ilvl="4" w:tplc="04100019">
      <w:start w:val="1"/>
      <w:numFmt w:val="lowerLetter"/>
      <w:lvlText w:val="%5."/>
      <w:lvlJc w:val="left"/>
      <w:pPr>
        <w:ind w:left="4310" w:hanging="360"/>
      </w:pPr>
    </w:lvl>
    <w:lvl w:ilvl="5" w:tplc="0410001B">
      <w:start w:val="1"/>
      <w:numFmt w:val="lowerRoman"/>
      <w:lvlText w:val="%6."/>
      <w:lvlJc w:val="right"/>
      <w:pPr>
        <w:ind w:left="5030" w:hanging="180"/>
      </w:pPr>
    </w:lvl>
    <w:lvl w:ilvl="6" w:tplc="0410000F">
      <w:start w:val="1"/>
      <w:numFmt w:val="decimal"/>
      <w:lvlText w:val="%7."/>
      <w:lvlJc w:val="left"/>
      <w:pPr>
        <w:ind w:left="5750" w:hanging="360"/>
      </w:pPr>
    </w:lvl>
    <w:lvl w:ilvl="7" w:tplc="04100019">
      <w:start w:val="1"/>
      <w:numFmt w:val="lowerLetter"/>
      <w:lvlText w:val="%8."/>
      <w:lvlJc w:val="left"/>
      <w:pPr>
        <w:ind w:left="6470" w:hanging="360"/>
      </w:pPr>
    </w:lvl>
    <w:lvl w:ilvl="8" w:tplc="0410001B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2EB63D3F"/>
    <w:multiLevelType w:val="hybridMultilevel"/>
    <w:tmpl w:val="ACE41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A6E03"/>
    <w:multiLevelType w:val="hybridMultilevel"/>
    <w:tmpl w:val="606469B0"/>
    <w:lvl w:ilvl="0" w:tplc="0410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33C66DC7"/>
    <w:multiLevelType w:val="hybridMultilevel"/>
    <w:tmpl w:val="B8AC4480"/>
    <w:lvl w:ilvl="0" w:tplc="790413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25049D"/>
    <w:multiLevelType w:val="hybridMultilevel"/>
    <w:tmpl w:val="33640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4695C"/>
    <w:multiLevelType w:val="hybridMultilevel"/>
    <w:tmpl w:val="67A0D0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FA7FFC"/>
    <w:multiLevelType w:val="hybridMultilevel"/>
    <w:tmpl w:val="99888B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555BE"/>
    <w:multiLevelType w:val="hybridMultilevel"/>
    <w:tmpl w:val="DC426E14"/>
    <w:lvl w:ilvl="0" w:tplc="DC902B0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D4C4CDD"/>
    <w:multiLevelType w:val="hybridMultilevel"/>
    <w:tmpl w:val="FD648E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D01169"/>
    <w:multiLevelType w:val="hybridMultilevel"/>
    <w:tmpl w:val="C47EAF76"/>
    <w:lvl w:ilvl="0" w:tplc="CE08BC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D4166F"/>
    <w:multiLevelType w:val="multilevel"/>
    <w:tmpl w:val="A44EE1F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333C82"/>
    <w:multiLevelType w:val="hybridMultilevel"/>
    <w:tmpl w:val="3834B554"/>
    <w:lvl w:ilvl="0" w:tplc="4EBE59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6131D"/>
    <w:multiLevelType w:val="hybridMultilevel"/>
    <w:tmpl w:val="C0F658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A4E0B"/>
    <w:multiLevelType w:val="hybridMultilevel"/>
    <w:tmpl w:val="8DA4448E"/>
    <w:lvl w:ilvl="0" w:tplc="8CA4D5B2">
      <w:start w:val="1"/>
      <w:numFmt w:val="upperLetter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7" w15:restartNumberingAfterBreak="0">
    <w:nsid w:val="48B33BC7"/>
    <w:multiLevelType w:val="hybridMultilevel"/>
    <w:tmpl w:val="2640ADD2"/>
    <w:lvl w:ilvl="0" w:tplc="4ABED774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4C161BA9"/>
    <w:multiLevelType w:val="hybridMultilevel"/>
    <w:tmpl w:val="AA005D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281A70"/>
    <w:multiLevelType w:val="hybridMultilevel"/>
    <w:tmpl w:val="F14ECD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62B2D"/>
    <w:multiLevelType w:val="hybridMultilevel"/>
    <w:tmpl w:val="51EC53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379E"/>
    <w:multiLevelType w:val="hybridMultilevel"/>
    <w:tmpl w:val="B8AC4480"/>
    <w:lvl w:ilvl="0" w:tplc="64B0255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70421F"/>
    <w:multiLevelType w:val="hybridMultilevel"/>
    <w:tmpl w:val="9DD69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80E9D"/>
    <w:multiLevelType w:val="hybridMultilevel"/>
    <w:tmpl w:val="836429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442C9F"/>
    <w:multiLevelType w:val="hybridMultilevel"/>
    <w:tmpl w:val="F45AC57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222604"/>
    <w:multiLevelType w:val="hybridMultilevel"/>
    <w:tmpl w:val="37DAFF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40B83"/>
    <w:multiLevelType w:val="hybridMultilevel"/>
    <w:tmpl w:val="ADDC3E5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3096C68"/>
    <w:multiLevelType w:val="hybridMultilevel"/>
    <w:tmpl w:val="4816D1D8"/>
    <w:lvl w:ilvl="0" w:tplc="0F4636CA">
      <w:numFmt w:val="bullet"/>
      <w:lvlText w:val="-"/>
      <w:lvlJc w:val="left"/>
      <w:pPr>
        <w:ind w:left="720" w:hanging="360"/>
      </w:pPr>
      <w:rPr>
        <w:rFonts w:ascii="NewsGothicBT-Light" w:eastAsia="Times New Roman" w:hAnsi="NewsGothicBT-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46166"/>
    <w:multiLevelType w:val="hybridMultilevel"/>
    <w:tmpl w:val="95FA05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D125F"/>
    <w:multiLevelType w:val="multilevel"/>
    <w:tmpl w:val="D74E68F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C5F281D"/>
    <w:multiLevelType w:val="hybridMultilevel"/>
    <w:tmpl w:val="555AE9F2"/>
    <w:lvl w:ilvl="0" w:tplc="C42445E8">
      <w:numFmt w:val="bullet"/>
      <w:lvlText w:val="-"/>
      <w:lvlJc w:val="left"/>
      <w:pPr>
        <w:ind w:left="720" w:hanging="360"/>
      </w:pPr>
      <w:rPr>
        <w:rFonts w:ascii="NewsGothicBT-Light" w:eastAsia="Times New Roman" w:hAnsi="NewsGothicBT-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96AEA"/>
    <w:multiLevelType w:val="hybridMultilevel"/>
    <w:tmpl w:val="CAF80228"/>
    <w:lvl w:ilvl="0" w:tplc="C3D2C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3D2CD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67805">
    <w:abstractNumId w:val="12"/>
  </w:num>
  <w:num w:numId="2" w16cid:durableId="1018195548">
    <w:abstractNumId w:val="29"/>
  </w:num>
  <w:num w:numId="3" w16cid:durableId="1469977698">
    <w:abstractNumId w:val="36"/>
  </w:num>
  <w:num w:numId="4" w16cid:durableId="978462510">
    <w:abstractNumId w:val="25"/>
  </w:num>
  <w:num w:numId="5" w16cid:durableId="1020813875">
    <w:abstractNumId w:val="17"/>
  </w:num>
  <w:num w:numId="6" w16cid:durableId="2115665666">
    <w:abstractNumId w:val="24"/>
  </w:num>
  <w:num w:numId="7" w16cid:durableId="1221209776">
    <w:abstractNumId w:val="8"/>
  </w:num>
  <w:num w:numId="8" w16cid:durableId="1951741037">
    <w:abstractNumId w:val="22"/>
  </w:num>
  <w:num w:numId="9" w16cid:durableId="1612542994">
    <w:abstractNumId w:val="27"/>
  </w:num>
  <w:num w:numId="10" w16cid:durableId="1583103882">
    <w:abstractNumId w:val="21"/>
  </w:num>
  <w:num w:numId="11" w16cid:durableId="538321912">
    <w:abstractNumId w:val="7"/>
  </w:num>
  <w:num w:numId="12" w16cid:durableId="47607770">
    <w:abstractNumId w:val="35"/>
  </w:num>
  <w:num w:numId="13" w16cid:durableId="1801991241">
    <w:abstractNumId w:val="15"/>
  </w:num>
  <w:num w:numId="14" w16cid:durableId="2006006686">
    <w:abstractNumId w:val="2"/>
  </w:num>
  <w:num w:numId="15" w16cid:durableId="449785190">
    <w:abstractNumId w:val="34"/>
  </w:num>
  <w:num w:numId="16" w16cid:durableId="284312133">
    <w:abstractNumId w:val="38"/>
  </w:num>
  <w:num w:numId="17" w16cid:durableId="1659844368">
    <w:abstractNumId w:val="18"/>
  </w:num>
  <w:num w:numId="18" w16cid:durableId="1756972668">
    <w:abstractNumId w:val="26"/>
  </w:num>
  <w:num w:numId="19" w16cid:durableId="734745905">
    <w:abstractNumId w:val="0"/>
  </w:num>
  <w:num w:numId="20" w16cid:durableId="1458639321">
    <w:abstractNumId w:val="31"/>
  </w:num>
  <w:num w:numId="21" w16cid:durableId="874775970">
    <w:abstractNumId w:val="16"/>
  </w:num>
  <w:num w:numId="22" w16cid:durableId="948006895">
    <w:abstractNumId w:val="14"/>
  </w:num>
  <w:num w:numId="23" w16cid:durableId="546651668">
    <w:abstractNumId w:val="5"/>
  </w:num>
  <w:num w:numId="24" w16cid:durableId="586428308">
    <w:abstractNumId w:val="28"/>
  </w:num>
  <w:num w:numId="25" w16cid:durableId="85152336">
    <w:abstractNumId w:val="9"/>
  </w:num>
  <w:num w:numId="26" w16cid:durableId="1168985380">
    <w:abstractNumId w:val="19"/>
  </w:num>
  <w:num w:numId="27" w16cid:durableId="1458716182">
    <w:abstractNumId w:val="33"/>
  </w:num>
  <w:num w:numId="28" w16cid:durableId="1087262097">
    <w:abstractNumId w:val="11"/>
  </w:num>
  <w:num w:numId="29" w16cid:durableId="1172644919">
    <w:abstractNumId w:val="6"/>
  </w:num>
  <w:num w:numId="30" w16cid:durableId="1133134085">
    <w:abstractNumId w:val="30"/>
  </w:num>
  <w:num w:numId="31" w16cid:durableId="342127643">
    <w:abstractNumId w:val="1"/>
  </w:num>
  <w:num w:numId="32" w16cid:durableId="1736508609">
    <w:abstractNumId w:val="37"/>
  </w:num>
  <w:num w:numId="33" w16cid:durableId="666056695">
    <w:abstractNumId w:val="32"/>
  </w:num>
  <w:num w:numId="34" w16cid:durableId="490029618">
    <w:abstractNumId w:val="10"/>
  </w:num>
  <w:num w:numId="35" w16cid:durableId="1587032838">
    <w:abstractNumId w:val="3"/>
  </w:num>
  <w:num w:numId="36" w16cid:durableId="213486009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63675821">
    <w:abstractNumId w:val="41"/>
  </w:num>
  <w:num w:numId="38" w16cid:durableId="189393012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38062447">
    <w:abstractNumId w:val="40"/>
  </w:num>
  <w:num w:numId="40" w16cid:durableId="16390658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9046720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58573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C73"/>
    <w:rsid w:val="00040431"/>
    <w:rsid w:val="000649B2"/>
    <w:rsid w:val="00092B20"/>
    <w:rsid w:val="000C765C"/>
    <w:rsid w:val="000D220F"/>
    <w:rsid w:val="000E7B8D"/>
    <w:rsid w:val="000F378B"/>
    <w:rsid w:val="00114A6F"/>
    <w:rsid w:val="00147525"/>
    <w:rsid w:val="00151024"/>
    <w:rsid w:val="00184167"/>
    <w:rsid w:val="00192A77"/>
    <w:rsid w:val="001939A7"/>
    <w:rsid w:val="001A0815"/>
    <w:rsid w:val="001E1BDC"/>
    <w:rsid w:val="001F197F"/>
    <w:rsid w:val="00224DB7"/>
    <w:rsid w:val="00263E18"/>
    <w:rsid w:val="002763BF"/>
    <w:rsid w:val="00276F81"/>
    <w:rsid w:val="0028576B"/>
    <w:rsid w:val="00285D1E"/>
    <w:rsid w:val="00287D69"/>
    <w:rsid w:val="002C1A00"/>
    <w:rsid w:val="002C1F2C"/>
    <w:rsid w:val="002D5DE2"/>
    <w:rsid w:val="00333C0F"/>
    <w:rsid w:val="00336009"/>
    <w:rsid w:val="003363F6"/>
    <w:rsid w:val="00341571"/>
    <w:rsid w:val="00365EDF"/>
    <w:rsid w:val="003876D9"/>
    <w:rsid w:val="003A150B"/>
    <w:rsid w:val="003A33A4"/>
    <w:rsid w:val="003A53F0"/>
    <w:rsid w:val="003C7A83"/>
    <w:rsid w:val="003E1584"/>
    <w:rsid w:val="004402AE"/>
    <w:rsid w:val="00441CDC"/>
    <w:rsid w:val="00471BA2"/>
    <w:rsid w:val="00495EFD"/>
    <w:rsid w:val="004B11DE"/>
    <w:rsid w:val="004D780D"/>
    <w:rsid w:val="00537137"/>
    <w:rsid w:val="005500EB"/>
    <w:rsid w:val="00563136"/>
    <w:rsid w:val="00563934"/>
    <w:rsid w:val="00587C3C"/>
    <w:rsid w:val="005F7542"/>
    <w:rsid w:val="00606263"/>
    <w:rsid w:val="00635EEA"/>
    <w:rsid w:val="00654CA9"/>
    <w:rsid w:val="00664390"/>
    <w:rsid w:val="00674F1E"/>
    <w:rsid w:val="00693C44"/>
    <w:rsid w:val="006B0425"/>
    <w:rsid w:val="006C47CE"/>
    <w:rsid w:val="0072286D"/>
    <w:rsid w:val="00723730"/>
    <w:rsid w:val="00764248"/>
    <w:rsid w:val="00893328"/>
    <w:rsid w:val="008D281E"/>
    <w:rsid w:val="008E1D88"/>
    <w:rsid w:val="008F301B"/>
    <w:rsid w:val="009156F6"/>
    <w:rsid w:val="00921F75"/>
    <w:rsid w:val="00945120"/>
    <w:rsid w:val="00954CD6"/>
    <w:rsid w:val="009850CE"/>
    <w:rsid w:val="00985CAF"/>
    <w:rsid w:val="00992012"/>
    <w:rsid w:val="0099291A"/>
    <w:rsid w:val="009D2C73"/>
    <w:rsid w:val="009F6865"/>
    <w:rsid w:val="00A124C7"/>
    <w:rsid w:val="00A40463"/>
    <w:rsid w:val="00A5272A"/>
    <w:rsid w:val="00A5604C"/>
    <w:rsid w:val="00A6483F"/>
    <w:rsid w:val="00A64DC1"/>
    <w:rsid w:val="00A7079C"/>
    <w:rsid w:val="00A84297"/>
    <w:rsid w:val="00AA2226"/>
    <w:rsid w:val="00AE3BE9"/>
    <w:rsid w:val="00AE79E8"/>
    <w:rsid w:val="00B226D8"/>
    <w:rsid w:val="00B55D0F"/>
    <w:rsid w:val="00B77690"/>
    <w:rsid w:val="00BD3ECF"/>
    <w:rsid w:val="00BE39C6"/>
    <w:rsid w:val="00BF5CC7"/>
    <w:rsid w:val="00C15F14"/>
    <w:rsid w:val="00C37446"/>
    <w:rsid w:val="00C53940"/>
    <w:rsid w:val="00C5754E"/>
    <w:rsid w:val="00C6153C"/>
    <w:rsid w:val="00C83055"/>
    <w:rsid w:val="00C84B28"/>
    <w:rsid w:val="00CB5F94"/>
    <w:rsid w:val="00CC39B7"/>
    <w:rsid w:val="00CE237B"/>
    <w:rsid w:val="00D04E22"/>
    <w:rsid w:val="00D159FA"/>
    <w:rsid w:val="00D255A3"/>
    <w:rsid w:val="00D46038"/>
    <w:rsid w:val="00D5474A"/>
    <w:rsid w:val="00D92E6C"/>
    <w:rsid w:val="00DB0CA4"/>
    <w:rsid w:val="00DC4BFA"/>
    <w:rsid w:val="00DF4631"/>
    <w:rsid w:val="00E268EB"/>
    <w:rsid w:val="00E35D72"/>
    <w:rsid w:val="00E71AD8"/>
    <w:rsid w:val="00E7281C"/>
    <w:rsid w:val="00E74397"/>
    <w:rsid w:val="00E81B09"/>
    <w:rsid w:val="00E87502"/>
    <w:rsid w:val="00EC27E6"/>
    <w:rsid w:val="00F01D21"/>
    <w:rsid w:val="00F16F0B"/>
    <w:rsid w:val="00F20391"/>
    <w:rsid w:val="00F2557F"/>
    <w:rsid w:val="00FA7D17"/>
    <w:rsid w:val="00FB50D1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FF217"/>
  <w15:docId w15:val="{B48DD2B6-0AD7-4C82-9211-19FE3D9E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547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Nomesociet">
    <w:name w:val="Nome società"/>
    <w:basedOn w:val="Corpotesto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eastAsia="en-US"/>
    </w:rPr>
  </w:style>
  <w:style w:type="paragraph" w:customStyle="1" w:styleId="Etichettadocumento">
    <w:name w:val="Etichetta documento"/>
    <w:next w:val="Normale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character" w:styleId="Enfasicorsivo">
    <w:name w:val="Emphasis"/>
    <w:qFormat/>
    <w:rPr>
      <w:caps/>
      <w:spacing w:val="10"/>
      <w:sz w:val="16"/>
      <w:lang w:bidi="ar-SA"/>
    </w:rPr>
  </w:style>
  <w:style w:type="paragraph" w:styleId="Intestazionemessaggio">
    <w:name w:val="Message Header"/>
    <w:basedOn w:val="Corpotesto"/>
    <w:semiHidden/>
    <w:pPr>
      <w:keepLines/>
      <w:spacing w:after="40" w:line="140" w:lineRule="atLeast"/>
      <w:ind w:left="360"/>
    </w:pPr>
    <w:rPr>
      <w:rFonts w:ascii="Garamond" w:hAnsi="Garamond"/>
      <w:spacing w:val="-5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</w:style>
  <w:style w:type="paragraph" w:customStyle="1" w:styleId="Etichettaintestazionemessaggio">
    <w:name w:val="Etichetta intestazione messaggio"/>
    <w:basedOn w:val="Intestazionemessaggio"/>
    <w:next w:val="Intestazionemessaggio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testo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Corpotesto">
    <w:name w:val="Body Text"/>
    <w:basedOn w:val="Normale"/>
    <w:semiHidden/>
    <w:pPr>
      <w:spacing w:after="120"/>
    </w:pPr>
  </w:style>
  <w:style w:type="paragraph" w:styleId="Titolo">
    <w:name w:val="Title"/>
    <w:basedOn w:val="Normale"/>
    <w:link w:val="TitoloCaratter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20"/>
    </w:rPr>
  </w:style>
  <w:style w:type="paragraph" w:customStyle="1" w:styleId="corpo12">
    <w:name w:val="corpo12"/>
    <w:basedOn w:val="Normale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AE79E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378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1571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63136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63136"/>
    <w:rPr>
      <w:rFonts w:ascii="Courier New" w:hAnsi="Courier New" w:cs="Courier New"/>
    </w:rPr>
  </w:style>
  <w:style w:type="paragraph" w:customStyle="1" w:styleId="Default">
    <w:name w:val="Default"/>
    <w:rsid w:val="0056313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8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5474A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5474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qFormat/>
    <w:rsid w:val="00D5474A"/>
    <w:rPr>
      <w:b/>
      <w:bCs/>
      <w:sz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7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croaspugl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e@croaspugli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done@croaspugl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ariato@croaspuli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as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ESIDENTE\carta%2520intestata%2520Ordine%25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carta%20intestata%20Ordine%20NUOVA.dot</Template>
  <TotalTime>16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 lì, 17/01/2000</vt:lpstr>
    </vt:vector>
  </TitlesOfParts>
  <Company/>
  <LinksUpToDate>false</LinksUpToDate>
  <CharactersWithSpaces>8202</CharactersWithSpaces>
  <SharedDoc>false</SharedDoc>
  <HLinks>
    <vt:vector size="18" baseType="variant">
      <vt:variant>
        <vt:i4>2555996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mailto:amministrazione@pec.aspuglia.it</vt:lpwstr>
      </vt:variant>
      <vt:variant>
        <vt:lpwstr/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http://www.croaspuglia.it/</vt:lpwstr>
      </vt:variant>
      <vt:variant>
        <vt:lpwstr/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http://www.croaspuglia.it/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 lì, 17/01/2000</dc:title>
  <dc:creator>pamela giotta</dc:creator>
  <cp:lastModifiedBy>pamela giotta</cp:lastModifiedBy>
  <cp:revision>5</cp:revision>
  <cp:lastPrinted>2021-12-22T16:47:00Z</cp:lastPrinted>
  <dcterms:created xsi:type="dcterms:W3CDTF">2023-01-24T09:08:00Z</dcterms:created>
  <dcterms:modified xsi:type="dcterms:W3CDTF">2023-02-06T21:41:00Z</dcterms:modified>
</cp:coreProperties>
</file>